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3B8E" w14:textId="5603FFD0" w:rsidR="00A24CA9" w:rsidRDefault="00547ED9" w:rsidP="00A24CA9">
      <w:pPr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41638205" wp14:editId="217FD5D5">
                <wp:simplePos x="0" y="0"/>
                <wp:positionH relativeFrom="column">
                  <wp:posOffset>5915024</wp:posOffset>
                </wp:positionH>
                <wp:positionV relativeFrom="paragraph">
                  <wp:posOffset>19050</wp:posOffset>
                </wp:positionV>
                <wp:extent cx="0" cy="561975"/>
                <wp:effectExtent l="0" t="0" r="25400" b="222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5A52" id="Straight Connector 13" o:spid="_x0000_s1026" style="position:absolute;flip:y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5.75pt,1.5pt" to="465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cltwEAAL4DAAAOAAAAZHJzL2Uyb0RvYy54bWysU01v3CAQvVfqf0Dcu/autGlqrTeHRO0l&#10;aqOm6Z3gYY0CDGLo2vvvC9jrVP2QoqgXBMObN+8Nw+5qtIYdIZBG1/L1quYMnMROu0PLH759fHfJ&#10;GUXhOmHQQctPQPxq//bNbvANbLBH00FgicRRM/iW9zH6pqpI9mAFrdCDS5cKgxUxHcOh6oIYErs1&#10;1aauL6oBQ+cDSiBK0Zvpku8Lv1Ig4xelCCIzLU/aYllDWR/zWu13ojkE4XstZxniFSqs0C4VXahu&#10;RBTsR9B/UFktAxKquJJoK1RKSygekpt1/Zub+154KF5Sc8gvbaL/Rys/H6/dXcjS5eju/S3KJ0pN&#10;qQZPzXKZD+Qn2KiCZcpo/z29d/GcXLCxtPS0tBTGyOQUlCm6vVh/eL/N3a5EkxlyQR8ofgK0LG9a&#10;brTLZkUjjrcUJ+gZksPGsaHlm8vtTPQsquziycAE+wqK6S4Vn+SVWYJrE9hRpCnontazDuMSMqco&#10;bcySVBcN/0yasTkNyny9NHFBl4ro4pJotcPwt6pxPEtVE35+F5q8ZtuP2J3uwvnB0pCUDs8Dnafw&#10;13NJf/52+58AAAD//wMAUEsDBBQABgAIAAAAIQDNENNh2QAAAAgBAAAPAAAAZHJzL2Rvd25yZXYu&#10;eG1sTE89T8MwEN2R+A/WIbFRp1SgEuJUgFSJAQZKh46X+Egi7HNku2n49xxigO3evaf3UW1m79RE&#10;MQ2BDSwXBSjiNtiBOwP79+3VGlTKyBZdYDLwRQk29flZhaUNJ36jaZc7JSacSjTQ5zyWWqe2J49p&#10;EUZi4T5C9JgFxk7biCcx905fF8Wt9jiwJPQ40lNP7efu6CUkv0Y3bYeXddMcHttp/4zBHYy5vJgf&#10;7kFlmvOfGH7qS3WopVMTjmyTcgbuVssbkRpYySThf3Ejh/x1Xen/A+pvAAAA//8DAFBLAQItABQA&#10;BgAIAAAAIQC2gziS/gAAAOEBAAATAAAAAAAAAAAAAAAAAAAAAABbQ29udGVudF9UeXBlc10ueG1s&#10;UEsBAi0AFAAGAAgAAAAhADj9If/WAAAAlAEAAAsAAAAAAAAAAAAAAAAALwEAAF9yZWxzLy5yZWxz&#10;UEsBAi0AFAAGAAgAAAAhAKYUdyW3AQAAvgMAAA4AAAAAAAAAAAAAAAAALgIAAGRycy9lMm9Eb2Mu&#10;eG1sUEsBAi0AFAAGAAgAAAAhAM0Q02HZAAAACAEAAA8AAAAAAAAAAAAAAAAAEQQAAGRycy9kb3du&#10;cmV2LnhtbFBLBQYAAAAABAAEAPMAAAAX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3B01F4" wp14:editId="32C6C29C">
                <wp:simplePos x="0" y="0"/>
                <wp:positionH relativeFrom="column">
                  <wp:posOffset>1066800</wp:posOffset>
                </wp:positionH>
                <wp:positionV relativeFrom="paragraph">
                  <wp:posOffset>581024</wp:posOffset>
                </wp:positionV>
                <wp:extent cx="5648325" cy="0"/>
                <wp:effectExtent l="0" t="0" r="15875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453D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pt,45.75pt" to="52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NusgEAALUDAAAOAAAAZHJzL2Uyb0RvYy54bWysU9Fu2yAUfa+0f0C8LzhZ00ZWnD602l6q&#10;tmq3D6D4EqMCFwGNnb8v4Nidtmmaqr0gA+ece87lens1GE0O4INC29DloqIErMBW2X1Df3z/+nlD&#10;SYjctlyjhYYeIdCr3aezbe9qWGGHugVPkogNde8a2sXoasaC6MDwsEAHNl1K9IbHtPV71nreJ3Wj&#10;2aqqLliPvnUeBYSQTm/GS7or+lKCiPdSBohENzR5i2X1ZX3OK9tteb333HVKnGzwD7gwXNlUdJa6&#10;4ZGTV69+kzJKeAwo40KgYSilElAypDTL6pc0Tx13ULKk5gQ3tyn8P1lxd7i2Dz5bF4N9crcoXkJq&#10;CutdqOfLvAluhA3SmwxP3slQGnmcGwlDJCIdri/ON19Wa0rEdMd4PRGdD/EboCH5o6Fa2ZyR1/xw&#10;G2IuzesJko+1JX1DV5v15Tq/VjE2eimu4lHDCHsESVSbqi+LXBkhuNaeHHh6/PZlWehZMCEzRSqt&#10;Z1L1d9IJm2lQxupfiTO6VEQbZ6JRFv2fqsZhsipH/JR6zJpjP2N7fPBTO9JslLad5jgP38/7Qn//&#10;23ZvAAAA//8DAFBLAwQUAAYACAAAACEABOHlbd4AAAAKAQAADwAAAGRycy9kb3ducmV2LnhtbEyP&#10;T0sDMRDF74LfIYzgRWy2ltZ23WwRwYuC2lp6nm6yfzCZLEm2Xb+9Uzzobd7M483vFevRWXE0IXae&#10;FEwnGQhDldcdNQp2n8+3SxAxIWm0noyCbxNhXV5eFJhrf6KNOW5TIziEYo4K2pT6XMpYtcZhnPje&#10;EN9qHxwmlqGROuCJw52Vd1m2kA474g8t9uapNdXXdnAKwvBev9rZ7KXa4we2m91NHd8Gpa6vxscH&#10;EMmM6c8MZ3xGh5KZDn4gHYVlvVhyl6RgNZ2DOBuy+T1Ph9+NLAv5v0L5AwAA//8DAFBLAQItABQA&#10;BgAIAAAAIQC2gziS/gAAAOEBAAATAAAAAAAAAAAAAAAAAAAAAABbQ29udGVudF9UeXBlc10ueG1s&#10;UEsBAi0AFAAGAAgAAAAhADj9If/WAAAAlAEAAAsAAAAAAAAAAAAAAAAALwEAAF9yZWxzLy5yZWxz&#10;UEsBAi0AFAAGAAgAAAAhAEH5Y26yAQAAtQMAAA4AAAAAAAAAAAAAAAAALgIAAGRycy9lMm9Eb2Mu&#10;eG1sUEsBAi0AFAAGAAgAAAAhAATh5W3eAAAACgEAAA8AAAAAAAAAAAAAAAAADAQAAGRycy9kb3du&#10;cmV2LnhtbFBLBQYAAAAABAAEAPMAAAAX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4B3C4" wp14:editId="3111188E">
                <wp:simplePos x="0" y="0"/>
                <wp:positionH relativeFrom="column">
                  <wp:posOffset>6086475</wp:posOffset>
                </wp:positionH>
                <wp:positionV relativeFrom="paragraph">
                  <wp:posOffset>19050</wp:posOffset>
                </wp:positionV>
                <wp:extent cx="876300" cy="514350"/>
                <wp:effectExtent l="0" t="0" r="1270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727A8" w14:textId="5FD807A7" w:rsidR="00124335" w:rsidRPr="000B4683" w:rsidRDefault="00A707FF" w:rsidP="00547ED9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FB240A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B3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9.25pt;margin-top:1.5pt;width:6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gLfwIAAH0FAAAOAAAAZHJzL2Uyb0RvYy54bWysVN9P2zAQfp+0/8Hy+0gLhbGIFHUgpkkV&#10;oMHEs+vY1MLxefa1SffX7+ykLTBemPaSnH3f3fm++3F23jWWrVWIBlzFxwcjzpSTUBv3WPGf91ef&#10;TjmLKFwtLDhV8Y2K/Hz68cNZ60t1CEuwtQqMnLhYtr7iS0RfFkWUS9WIeABeOVJqCI1AOobHog6i&#10;Je+NLQ5Ho5OihVD7AFLFSLeXvZJPs3+tlcQbraNCZitOb8P8Dfm7SN9ieibKxyD80sjhGeIfXtEI&#10;4yjoztWlQMFWwfzlqjEyQASNBxKaArQ2UuUcKJvx6FU2d0vhVc6FyIl+R1P8f27l9frO3waG3Vfo&#10;qIA5iejnIJ8icVO0PpYDJnEay0jolGinQ5P+lAIjQ+J2s+NTdcgkXZ5+PjkakUaS6ng8OTrOfBd7&#10;Yx8iflPQsCRUPFC58gPEeh4xhRflFpJiRbCmvjLW5kNqEXVhA1sLKq7FcSomWbxAWcfaip+k0MnI&#10;QTLvcdalG5WbZAi3TzBLuLEqYaz7oTQzdc7zjdhCSuV28TM6oTSFeo/hgN+/6j3GfR5kkSODw51x&#10;YxyEvq4vKauftpTpHj/UO/Z5JwqwW3TEVhIXUG+oUQL0MxS9vDJUtbmIeCsCDQ0VmhYB3tBHWyDW&#10;YZA4W0L4/dZ9wlMvk5azloaw4vHXSgTFmf3uqMu/jCeTNLX5MDn+fEiH8FyzeK5xq+YCqBXGtHK8&#10;zGLCo92KOkDzQPtilqKSSjhJsSuOW/EC+9VA+0aq2SyDaE69wLm783I7H6kn77sHEfzQuEgdfw3b&#10;cRXlq/7tsakwDmYrBG1yc+9ZHYinGc8dPOyjtESenzNqvzWnfwAAAP//AwBQSwMEFAAGAAgAAAAh&#10;AMyXhVngAAAACQEAAA8AAABkcnMvZG93bnJldi54bWxMj81OwzAQhO9IvIO1SFxQ60BISUM2FUL8&#10;SNxoCoibG5skIl5HsZuEt2d7guPOjGa/yTez7cRoBt86QrhcRiAMVU63VCPsysdFCsIHRVp1jgzC&#10;j/GwKU5PcpVpN9GrGbehFlxCPlMITQh9JqWvGmOVX7reEHtfbrAq8DnUUg9q4nLbyasoWkmrWuIP&#10;jerNfWOq7+3BInxe1B8vfn56m+Ik7h+ex/LmXZeI52fz3S2IYObwF4YjPqNDwUx7dyDtRYewTtKE&#10;owgxTzr60XrFwh4hvY5AFrn8v6D4BQAA//8DAFBLAQItABQABgAIAAAAIQC2gziS/gAAAOEBAAAT&#10;AAAAAAAAAAAAAAAAAAAAAABbQ29udGVudF9UeXBlc10ueG1sUEsBAi0AFAAGAAgAAAAhADj9If/W&#10;AAAAlAEAAAsAAAAAAAAAAAAAAAAALwEAAF9yZWxzLy5yZWxzUEsBAi0AFAAGAAgAAAAhABYISAt/&#10;AgAAfQUAAA4AAAAAAAAAAAAAAAAALgIAAGRycy9lMm9Eb2MueG1sUEsBAi0AFAAGAAgAAAAhAMyX&#10;hVngAAAACQEAAA8AAAAAAAAAAAAAAAAA2QQAAGRycy9kb3ducmV2LnhtbFBLBQYAAAAABAAEAPMA&#10;AADmBQAAAAA=&#10;" fillcolor="white [3201]" stroked="f" strokeweight=".5pt">
                <v:textbox>
                  <w:txbxContent>
                    <w:p w14:paraId="4BC727A8" w14:textId="5FD807A7" w:rsidR="00124335" w:rsidRPr="000B4683" w:rsidRDefault="00A707FF" w:rsidP="00547ED9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</w:t>
                      </w:r>
                      <w:r w:rsidR="00FB240A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DBD2" wp14:editId="14E8F822">
                <wp:simplePos x="0" y="0"/>
                <wp:positionH relativeFrom="column">
                  <wp:posOffset>2790825</wp:posOffset>
                </wp:positionH>
                <wp:positionV relativeFrom="paragraph">
                  <wp:posOffset>19050</wp:posOffset>
                </wp:positionV>
                <wp:extent cx="3076575" cy="514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C12FF" w14:textId="77777777" w:rsidR="00124335" w:rsidRPr="002919A8" w:rsidRDefault="00124335" w:rsidP="00547ED9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919A8">
                              <w:rPr>
                                <w:sz w:val="36"/>
                                <w:szCs w:val="36"/>
                              </w:rPr>
                              <w:t>Peninsula Soccer Association</w:t>
                            </w:r>
                          </w:p>
                          <w:p w14:paraId="67B18FD5" w14:textId="77777777" w:rsidR="00124335" w:rsidRDefault="00124335" w:rsidP="00547ED9">
                            <w:pPr>
                              <w:pStyle w:val="NoSpacing"/>
                            </w:pPr>
                            <w:r>
                              <w:t>10714 McDonald Park Road Sidney BC V8L 5S5</w:t>
                            </w:r>
                          </w:p>
                          <w:p w14:paraId="21E7DE5C" w14:textId="77777777" w:rsidR="00124335" w:rsidRDefault="00124335" w:rsidP="00547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DBD2" id="Text Box 9" o:spid="_x0000_s1027" type="#_x0000_t202" style="position:absolute;margin-left:219.75pt;margin-top:1.5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NMhQIAAIUFAAAOAAAAZHJzL2Uyb0RvYy54bWysVE1v2zAMvQ/YfxB0X5ykSbsZcYosRYcB&#10;QVssHXpWZCkRKouapMTOfv0o2flo10uHXWxJfBTFx0dOrptKk51wXoEp6KDXp0QYDqUy64L+fLz9&#10;9JkSH5gpmQYjCroXnl5PP36Y1DYXQ9iALoUjeInxeW0LugnB5lnm+UZUzPfACoNGCa5iAbdunZWO&#10;1Xh7pbNhv3+Z1eBK64AL7/H0pjXSabpfSsHDvZReBKILim8L6evSdxW/2XTC8rVjdqN49wz2D6+o&#10;mDIY9HjVDQuMbJ3666pKcQceZOhxqDKQUnGRcsBsBv1X2Sw3zIqUC5Lj7ZEm//+u5Xe7pX1wJDRf&#10;ocECpiS8XQB/9shNVlufd5jIqc89omOijXRV/GMKBB2R2/2RT9EEwvHwon91Ob4aU8LRNh6MLsaJ&#10;8OzkbZ0P3wRUJC4K6rBe6QVst/Ahxmf5ARKDedCqvFVap03UiJhrR3YMq6vDIFYTPV6gtCF1QS9j&#10;6OhkILq3OG3iiUgq6cKdMkyrsNciYrT5ISRRZUr0jdiMc2GO8RM6oiSGeo9jhz+96j3ObR7okSKD&#10;CUfnShlwbWFfUlY+HyiTLb4ruG/zjhSEZtVg4lEZSFo8WUG5R8E4aHvJW36rsHgL5sMDc9g8KAUc&#10;COEeP1IDkg/dipINuN9vnUc8ahqtlNTYjAX1v7bMCUr0d4Nq/zIYjWL3ps1ofDXEjTu3rM4tZlvN&#10;ARUxwNFjeVpGfNCHpXRQPeHcmMWoaGKGY+yChsNyHtoRgXOHi9ksgbBfLQsLs7T80CdRmo/NE3O2&#10;029A5d/BoW1Z/krGLTbWx8BsG0CqpPETqx3/2OtJyN1cisPkfJ9Qp+k5/QMAAP//AwBQSwMEFAAG&#10;AAgAAAAhAMrUNXrgAAAACAEAAA8AAABkcnMvZG93bnJldi54bWxMj0tPw0AMhO9I/IeVkbgguqFp&#10;oQ1xKoR4SNxoeIjbNmuSiKw3ym7T8O8xJzjZ1ozG3+SbyXVqpCG0nhEuZgko4srblmuEl/L+fAUq&#10;RMPWdJ4J4ZsCbIrjo9xk1h/4mcZtrJWEcMgMQhNjn2kdqoacCTPfE4v26QdnopxDre1gDhLuOj1P&#10;kkvtTMvyoTE93TZUfW33DuHjrH5/CtPD6yFdpv3d41hevdkS8fRkurkGFWmKf2b4xRd0KIRp5/ds&#10;g+oQFul6KVaEVCqJvp4vZNkhrGTqItf/CxQ/AAAA//8DAFBLAQItABQABgAIAAAAIQC2gziS/gAA&#10;AOEBAAATAAAAAAAAAAAAAAAAAAAAAABbQ29udGVudF9UeXBlc10ueG1sUEsBAi0AFAAGAAgAAAAh&#10;ADj9If/WAAAAlAEAAAsAAAAAAAAAAAAAAAAALwEAAF9yZWxzLy5yZWxzUEsBAi0AFAAGAAgAAAAh&#10;ANVT00yFAgAAhQUAAA4AAAAAAAAAAAAAAAAALgIAAGRycy9lMm9Eb2MueG1sUEsBAi0AFAAGAAgA&#10;AAAhAMrUNXrgAAAACAEAAA8AAAAAAAAAAAAAAAAA3wQAAGRycy9kb3ducmV2LnhtbFBLBQYAAAAA&#10;BAAEAPMAAADsBQAAAAA=&#10;" fillcolor="white [3201]" stroked="f" strokeweight=".5pt">
                <v:textbox>
                  <w:txbxContent>
                    <w:p w14:paraId="3C3C12FF" w14:textId="77777777" w:rsidR="00124335" w:rsidRPr="002919A8" w:rsidRDefault="00124335" w:rsidP="00547ED9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919A8">
                        <w:rPr>
                          <w:sz w:val="36"/>
                          <w:szCs w:val="36"/>
                        </w:rPr>
                        <w:t>Peninsula Soccer Association</w:t>
                      </w:r>
                    </w:p>
                    <w:p w14:paraId="67B18FD5" w14:textId="77777777" w:rsidR="00124335" w:rsidRDefault="00124335" w:rsidP="00547ED9">
                      <w:pPr>
                        <w:pStyle w:val="NoSpacing"/>
                      </w:pPr>
                      <w:r>
                        <w:t>10714 McDonald Park Road Sidney BC V8L 5S5</w:t>
                      </w:r>
                    </w:p>
                    <w:p w14:paraId="21E7DE5C" w14:textId="77777777" w:rsidR="00124335" w:rsidRDefault="00124335" w:rsidP="00547ED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3F91B" wp14:editId="09F868F6">
            <wp:extent cx="914400" cy="879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39" cy="88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CA9">
        <w:rPr>
          <w:rFonts w:ascii="Arial" w:hAnsi="Arial"/>
          <w:b/>
          <w:sz w:val="20"/>
          <w:szCs w:val="20"/>
        </w:rPr>
        <w:tab/>
      </w:r>
      <w:r w:rsidR="00A24CA9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Minutes of </w:t>
      </w:r>
      <w:r w:rsidR="00FB240A">
        <w:rPr>
          <w:rFonts w:ascii="Arial" w:hAnsi="Arial"/>
          <w:b/>
          <w:sz w:val="20"/>
          <w:szCs w:val="20"/>
        </w:rPr>
        <w:t>February 15, 2022</w:t>
      </w:r>
      <w:r>
        <w:rPr>
          <w:rFonts w:ascii="Arial" w:hAnsi="Arial"/>
          <w:b/>
          <w:sz w:val="20"/>
          <w:szCs w:val="20"/>
        </w:rPr>
        <w:t xml:space="preserve">  </w:t>
      </w:r>
      <w:r w:rsidRPr="00FF67CF">
        <w:rPr>
          <w:rFonts w:ascii="Arial" w:hAnsi="Arial"/>
          <w:b/>
          <w:sz w:val="20"/>
          <w:szCs w:val="20"/>
        </w:rPr>
        <w:t>Board of Directors Meeting</w:t>
      </w:r>
    </w:p>
    <w:p w14:paraId="7E73973D" w14:textId="2081B310" w:rsidR="00547ED9" w:rsidRPr="00A24CA9" w:rsidRDefault="003E4C4B" w:rsidP="00A24CA9">
      <w:pPr>
        <w:ind w:left="3600" w:firstLine="720"/>
      </w:pPr>
      <w:r>
        <w:rPr>
          <w:rFonts w:ascii="Arial" w:hAnsi="Arial"/>
          <w:b/>
          <w:sz w:val="20"/>
          <w:szCs w:val="20"/>
        </w:rPr>
        <w:t>Virtual via Zoom</w:t>
      </w:r>
    </w:p>
    <w:p w14:paraId="337E0B80" w14:textId="77777777" w:rsidR="00547ED9" w:rsidRPr="002D462E" w:rsidRDefault="00547ED9" w:rsidP="00547ED9">
      <w:pPr>
        <w:pStyle w:val="NoSpacing"/>
        <w:jc w:val="center"/>
        <w:rPr>
          <w:rFonts w:ascii="Arial" w:hAnsi="Arial"/>
          <w:sz w:val="20"/>
          <w:szCs w:val="20"/>
        </w:rPr>
      </w:pPr>
    </w:p>
    <w:p w14:paraId="058C0F96" w14:textId="4D5312C0" w:rsidR="00547ED9" w:rsidRPr="00553333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Call to order:</w:t>
      </w:r>
      <w:r>
        <w:rPr>
          <w:rFonts w:ascii="Arial" w:hAnsi="Arial"/>
          <w:sz w:val="20"/>
          <w:szCs w:val="20"/>
        </w:rPr>
        <w:t xml:space="preserve"> </w:t>
      </w:r>
      <w:r w:rsidR="00235DB2">
        <w:rPr>
          <w:rFonts w:ascii="Arial" w:hAnsi="Arial"/>
          <w:sz w:val="20"/>
          <w:szCs w:val="20"/>
        </w:rPr>
        <w:t>8:05 pm</w:t>
      </w:r>
    </w:p>
    <w:p w14:paraId="693E980D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215C0B28" w14:textId="3B8777AE" w:rsidR="00547ED9" w:rsidRPr="000B4683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Attendance:</w:t>
      </w:r>
      <w:r w:rsidR="00FB240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R Byers,</w:t>
      </w:r>
      <w:r w:rsidR="00A707FF">
        <w:rPr>
          <w:rFonts w:ascii="Arial" w:hAnsi="Arial"/>
          <w:sz w:val="20"/>
          <w:szCs w:val="20"/>
          <w:lang w:val="en-US"/>
        </w:rPr>
        <w:t xml:space="preserve"> L Duong, </w:t>
      </w:r>
      <w:r>
        <w:rPr>
          <w:rFonts w:ascii="Arial" w:hAnsi="Arial"/>
          <w:sz w:val="20"/>
          <w:szCs w:val="20"/>
        </w:rPr>
        <w:t xml:space="preserve">D West, </w:t>
      </w:r>
      <w:r w:rsidR="00A707FF">
        <w:rPr>
          <w:rFonts w:ascii="Arial" w:hAnsi="Arial"/>
          <w:sz w:val="20"/>
          <w:szCs w:val="20"/>
        </w:rPr>
        <w:t xml:space="preserve">E Hernandez, </w:t>
      </w:r>
      <w:r>
        <w:rPr>
          <w:rFonts w:ascii="Arial" w:hAnsi="Arial"/>
          <w:sz w:val="20"/>
          <w:szCs w:val="20"/>
        </w:rPr>
        <w:t>S Broome</w:t>
      </w:r>
      <w:r w:rsidR="009B5AEA">
        <w:rPr>
          <w:rFonts w:ascii="Arial" w:hAnsi="Arial"/>
          <w:sz w:val="20"/>
          <w:szCs w:val="20"/>
        </w:rPr>
        <w:t xml:space="preserve">, </w:t>
      </w:r>
      <w:r w:rsidR="00A707FF">
        <w:rPr>
          <w:rFonts w:ascii="Arial" w:hAnsi="Arial"/>
          <w:sz w:val="20"/>
          <w:szCs w:val="20"/>
        </w:rPr>
        <w:t>M Drolet, T Prince</w:t>
      </w:r>
      <w:r w:rsidR="00025CA9">
        <w:rPr>
          <w:rFonts w:ascii="Arial" w:hAnsi="Arial"/>
          <w:sz w:val="20"/>
          <w:szCs w:val="20"/>
        </w:rPr>
        <w:t>,</w:t>
      </w:r>
      <w:r w:rsidR="00A707FF">
        <w:rPr>
          <w:rFonts w:ascii="Arial" w:hAnsi="Arial"/>
          <w:sz w:val="20"/>
          <w:szCs w:val="20"/>
        </w:rPr>
        <w:t xml:space="preserve"> K Johnson, M</w:t>
      </w:r>
      <w:r w:rsidR="009B5AEA">
        <w:rPr>
          <w:rFonts w:ascii="Arial" w:hAnsi="Arial"/>
          <w:sz w:val="20"/>
          <w:szCs w:val="20"/>
        </w:rPr>
        <w:t xml:space="preserve"> Paterson</w:t>
      </w:r>
    </w:p>
    <w:p w14:paraId="6324CE9A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1616D851" w14:textId="77777777" w:rsidR="00547ED9" w:rsidRPr="000B4683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 w:rsidRPr="00B65D04">
        <w:rPr>
          <w:rFonts w:ascii="Arial" w:hAnsi="Arial"/>
          <w:b/>
          <w:sz w:val="20"/>
          <w:szCs w:val="20"/>
        </w:rPr>
        <w:t>Regrets</w:t>
      </w:r>
      <w:r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05756443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039400BC" w14:textId="1CFD79F1" w:rsidR="00C54936" w:rsidRDefault="00547ED9" w:rsidP="00A707FF">
      <w:pPr>
        <w:pStyle w:val="NoSpacing"/>
        <w:rPr>
          <w:rFonts w:ascii="Arial" w:hAnsi="Arial"/>
          <w:sz w:val="20"/>
          <w:szCs w:val="20"/>
        </w:rPr>
      </w:pPr>
      <w:r w:rsidRPr="00C97384">
        <w:rPr>
          <w:rFonts w:ascii="Arial" w:hAnsi="Arial"/>
          <w:b/>
          <w:sz w:val="20"/>
          <w:szCs w:val="20"/>
        </w:rPr>
        <w:t>Staff/Guests</w:t>
      </w:r>
      <w:r w:rsidR="00FB240A">
        <w:rPr>
          <w:rFonts w:ascii="Arial" w:hAnsi="Arial"/>
          <w:sz w:val="20"/>
          <w:szCs w:val="20"/>
        </w:rPr>
        <w:t xml:space="preserve">: </w:t>
      </w:r>
      <w:r w:rsidR="00FB240A">
        <w:rPr>
          <w:rFonts w:ascii="Verdana" w:hAnsi="Verdana"/>
          <w:bCs/>
          <w:sz w:val="20"/>
          <w:szCs w:val="20"/>
        </w:rPr>
        <w:t>B Knowles, P MacKenzie, C Wolchyn, J Lyth</w:t>
      </w:r>
    </w:p>
    <w:p w14:paraId="5FECEE15" w14:textId="77777777" w:rsidR="00547ED9" w:rsidRPr="00365935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1F7687E7" w14:textId="1FF110B1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Motion: </w:t>
      </w:r>
      <w:r w:rsidRPr="00B65D04">
        <w:rPr>
          <w:rFonts w:ascii="Arial" w:hAnsi="Arial"/>
          <w:b/>
          <w:sz w:val="20"/>
          <w:szCs w:val="20"/>
        </w:rPr>
        <w:t>Approval of Agenda: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FB240A">
        <w:rPr>
          <w:rFonts w:ascii="Arial" w:hAnsi="Arial"/>
          <w:sz w:val="20"/>
          <w:szCs w:val="20"/>
        </w:rPr>
        <w:t>February 15, 2022</w:t>
      </w:r>
      <w:r>
        <w:rPr>
          <w:rFonts w:ascii="Arial" w:hAnsi="Arial"/>
          <w:sz w:val="20"/>
          <w:szCs w:val="20"/>
        </w:rPr>
        <w:t xml:space="preserve">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65D04">
        <w:rPr>
          <w:rFonts w:ascii="Arial" w:hAnsi="Arial"/>
          <w:b/>
          <w:sz w:val="20"/>
          <w:szCs w:val="20"/>
        </w:rPr>
        <w:t>SC</w:t>
      </w:r>
    </w:p>
    <w:p w14:paraId="21486E74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72C22131" w14:textId="7C317E3E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Motion: </w:t>
      </w:r>
      <w:r w:rsidRPr="00B65D04">
        <w:rPr>
          <w:rFonts w:ascii="Arial" w:hAnsi="Arial"/>
          <w:b/>
          <w:sz w:val="20"/>
          <w:szCs w:val="20"/>
        </w:rPr>
        <w:t xml:space="preserve">Approval of </w:t>
      </w:r>
      <w:r>
        <w:rPr>
          <w:rFonts w:ascii="Arial" w:hAnsi="Arial"/>
          <w:b/>
          <w:sz w:val="20"/>
          <w:szCs w:val="20"/>
        </w:rPr>
        <w:t xml:space="preserve">Minutes: </w:t>
      </w:r>
      <w:r w:rsidR="00716354">
        <w:rPr>
          <w:rFonts w:ascii="Arial" w:hAnsi="Arial"/>
          <w:b/>
          <w:sz w:val="20"/>
          <w:szCs w:val="20"/>
        </w:rPr>
        <w:t xml:space="preserve"> </w:t>
      </w:r>
      <w:r w:rsidR="00FB240A">
        <w:rPr>
          <w:rFonts w:ascii="Arial" w:hAnsi="Arial"/>
          <w:bCs/>
          <w:sz w:val="20"/>
          <w:szCs w:val="20"/>
        </w:rPr>
        <w:t>January 18, 2022</w:t>
      </w:r>
      <w:r w:rsidR="00FB240A">
        <w:rPr>
          <w:rFonts w:ascii="Arial" w:hAnsi="Arial"/>
          <w:bCs/>
          <w:sz w:val="20"/>
          <w:szCs w:val="20"/>
        </w:rPr>
        <w:tab/>
      </w:r>
      <w:r w:rsidR="00FB240A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E4C4B">
        <w:rPr>
          <w:rFonts w:ascii="Arial" w:hAnsi="Arial"/>
          <w:b/>
          <w:sz w:val="20"/>
          <w:szCs w:val="20"/>
        </w:rPr>
        <w:tab/>
      </w:r>
      <w:r w:rsidR="003E4C4B">
        <w:rPr>
          <w:rFonts w:ascii="Arial" w:hAnsi="Arial"/>
          <w:b/>
          <w:sz w:val="20"/>
          <w:szCs w:val="20"/>
        </w:rPr>
        <w:tab/>
      </w:r>
      <w:r w:rsidR="003E4C4B">
        <w:rPr>
          <w:rFonts w:ascii="Arial" w:hAnsi="Arial"/>
          <w:b/>
          <w:sz w:val="20"/>
          <w:szCs w:val="20"/>
        </w:rPr>
        <w:tab/>
      </w:r>
      <w:r w:rsidRPr="00B65D04">
        <w:rPr>
          <w:rFonts w:ascii="Arial" w:hAnsi="Arial"/>
          <w:b/>
          <w:sz w:val="20"/>
          <w:szCs w:val="20"/>
        </w:rPr>
        <w:t>SC</w:t>
      </w:r>
    </w:p>
    <w:p w14:paraId="1C8058D4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02DC7298" w14:textId="77777777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B65D04">
        <w:rPr>
          <w:rFonts w:ascii="Arial" w:hAnsi="Arial"/>
          <w:b/>
          <w:sz w:val="20"/>
          <w:szCs w:val="20"/>
        </w:rPr>
        <w:t>Correspondence:</w:t>
      </w:r>
    </w:p>
    <w:p w14:paraId="0358DE33" w14:textId="4A403AB4" w:rsidR="00547ED9" w:rsidRPr="00892212" w:rsidRDefault="00547ED9" w:rsidP="00892212">
      <w:pPr>
        <w:pStyle w:val="NoSpacing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CCCU Statements ( Regular Chequing, Gaming)</w:t>
      </w:r>
      <w:r w:rsidR="00892212">
        <w:rPr>
          <w:rFonts w:ascii="Arial" w:hAnsi="Arial"/>
          <w:sz w:val="20"/>
          <w:szCs w:val="20"/>
        </w:rPr>
        <w:t>, telus, hydro</w:t>
      </w:r>
    </w:p>
    <w:p w14:paraId="0350EF79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52FF9720" w14:textId="77777777" w:rsidR="00547ED9" w:rsidRPr="00B65D04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B65D04">
        <w:rPr>
          <w:rFonts w:ascii="Arial" w:hAnsi="Arial"/>
          <w:b/>
          <w:sz w:val="20"/>
          <w:szCs w:val="20"/>
        </w:rPr>
        <w:t>Reports:</w:t>
      </w:r>
    </w:p>
    <w:p w14:paraId="325579E0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1431494A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D74BD6">
        <w:rPr>
          <w:rFonts w:ascii="Arial" w:hAnsi="Arial"/>
          <w:b/>
          <w:sz w:val="20"/>
          <w:szCs w:val="20"/>
        </w:rPr>
        <w:t>President: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41D5573A" w14:textId="5A2DFE73" w:rsidR="00547ED9" w:rsidRPr="00235DB2" w:rsidRDefault="00235DB2" w:rsidP="00547ED9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Tier 3 cup play has started</w:t>
      </w:r>
    </w:p>
    <w:p w14:paraId="31876FB3" w14:textId="589E0D4F" w:rsidR="00235DB2" w:rsidRPr="00235DB2" w:rsidRDefault="00235DB2" w:rsidP="00547ED9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Some teams did not declare B cup and was able to play district cup and eliminate teams</w:t>
      </w:r>
    </w:p>
    <w:p w14:paraId="427185A3" w14:textId="2D67642A" w:rsidR="00235DB2" w:rsidRPr="00235DB2" w:rsidRDefault="00235DB2" w:rsidP="00235DB2">
      <w:pPr>
        <w:pStyle w:val="NoSpacing"/>
        <w:numPr>
          <w:ilvl w:val="1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LISA will have to decide winners of district cup and B cup</w:t>
      </w:r>
    </w:p>
    <w:p w14:paraId="727A5EA5" w14:textId="3ADF044D" w:rsidR="00235DB2" w:rsidRPr="00235DB2" w:rsidRDefault="00235DB2" w:rsidP="00235DB2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We need to be clear that PFC had no impact on the decision with PACE not entering LISA</w:t>
      </w:r>
    </w:p>
    <w:p w14:paraId="18B4BFFD" w14:textId="657497B7" w:rsidR="00235DB2" w:rsidRPr="00235DB2" w:rsidRDefault="00235DB2" w:rsidP="00235DB2">
      <w:pPr>
        <w:pStyle w:val="NoSpacing"/>
        <w:numPr>
          <w:ilvl w:val="1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Rob has asked LISA to put out a statement but have yet to see it</w:t>
      </w:r>
    </w:p>
    <w:p w14:paraId="44ED29B6" w14:textId="648F9D1D" w:rsidR="00235DB2" w:rsidRDefault="00235DB2" w:rsidP="00235DB2">
      <w:pPr>
        <w:pStyle w:val="NoSpacing"/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No new president update as there has not been a new meeting</w:t>
      </w:r>
    </w:p>
    <w:p w14:paraId="30802084" w14:textId="77777777" w:rsidR="00547ED9" w:rsidRPr="003A0E57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3E6C36A1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8F37AB">
        <w:rPr>
          <w:rFonts w:ascii="Arial" w:hAnsi="Arial"/>
          <w:b/>
          <w:sz w:val="20"/>
          <w:szCs w:val="20"/>
        </w:rPr>
        <w:t>Vice President:</w:t>
      </w:r>
      <w:r>
        <w:rPr>
          <w:rFonts w:ascii="Arial" w:hAnsi="Arial"/>
          <w:sz w:val="20"/>
          <w:szCs w:val="20"/>
        </w:rPr>
        <w:t xml:space="preserve"> </w:t>
      </w:r>
    </w:p>
    <w:p w14:paraId="58788DB0" w14:textId="72518DFC" w:rsidR="00547ED9" w:rsidRPr="00C97384" w:rsidRDefault="00235DB2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14:paraId="23E0728E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74976E5A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 xml:space="preserve">Secretary: </w:t>
      </w:r>
    </w:p>
    <w:p w14:paraId="70715872" w14:textId="049E3DC0" w:rsidR="00547ED9" w:rsidRPr="00956DA3" w:rsidRDefault="00235DB2" w:rsidP="00547ED9">
      <w:pPr>
        <w:pStyle w:val="NoSpacing"/>
        <w:numPr>
          <w:ilvl w:val="0"/>
          <w:numId w:val="8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nil</w:t>
      </w:r>
    </w:p>
    <w:p w14:paraId="475B0107" w14:textId="77777777" w:rsidR="00547ED9" w:rsidRPr="00956DA3" w:rsidRDefault="00547ED9" w:rsidP="00547ED9">
      <w:pPr>
        <w:pStyle w:val="NoSpacing"/>
        <w:ind w:left="720"/>
        <w:rPr>
          <w:rFonts w:ascii="Arial" w:hAnsi="Arial"/>
          <w:b/>
          <w:sz w:val="20"/>
          <w:szCs w:val="20"/>
          <w:lang w:val="en-US"/>
        </w:rPr>
      </w:pPr>
    </w:p>
    <w:p w14:paraId="09434DE0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Treasurer: </w:t>
      </w:r>
    </w:p>
    <w:p w14:paraId="51CB7FDB" w14:textId="7B10A2E4" w:rsidR="00235DB2" w:rsidRDefault="00235DB2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trying to work with bookkeeper about balancing the accounts</w:t>
      </w:r>
    </w:p>
    <w:p w14:paraId="760F462A" w14:textId="4F8F9171" w:rsidR="00547ED9" w:rsidRDefault="00235DB2" w:rsidP="00547ED9">
      <w:pPr>
        <w:pStyle w:val="NoSpacing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2022-2023 budget proposal</w:t>
      </w:r>
    </w:p>
    <w:p w14:paraId="4303B783" w14:textId="77777777" w:rsidR="00547ED9" w:rsidRPr="00702D14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00A3F8FB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 w:rsidRPr="00724499">
        <w:rPr>
          <w:rFonts w:ascii="Arial" w:hAnsi="Arial"/>
          <w:b/>
          <w:sz w:val="20"/>
          <w:szCs w:val="20"/>
        </w:rPr>
        <w:t>Clubhouse:</w:t>
      </w:r>
    </w:p>
    <w:p w14:paraId="2D93673D" w14:textId="7FF69899" w:rsidR="00547ED9" w:rsidRPr="00547ED9" w:rsidRDefault="009A14B5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nil</w:t>
      </w:r>
      <w:r w:rsidR="00547ED9" w:rsidRPr="00547ED9">
        <w:rPr>
          <w:rFonts w:ascii="Arial" w:hAnsi="Arial"/>
          <w:sz w:val="20"/>
          <w:szCs w:val="20"/>
          <w:lang w:val="en-US"/>
        </w:rPr>
        <w:t xml:space="preserve"> </w:t>
      </w:r>
    </w:p>
    <w:p w14:paraId="0AEC4F87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</w:p>
    <w:p w14:paraId="26B3AE25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Fields: </w:t>
      </w:r>
    </w:p>
    <w:p w14:paraId="562C9732" w14:textId="023969FF" w:rsidR="00547ED9" w:rsidRPr="004F5C38" w:rsidRDefault="009A14B5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14:paraId="07B141E1" w14:textId="77777777" w:rsidR="00547ED9" w:rsidRPr="00CB2637" w:rsidRDefault="00547ED9" w:rsidP="00547ED9">
      <w:pPr>
        <w:pStyle w:val="NoSpacing"/>
        <w:ind w:left="360"/>
        <w:rPr>
          <w:rFonts w:ascii="Arial" w:hAnsi="Arial"/>
          <w:sz w:val="20"/>
          <w:szCs w:val="20"/>
        </w:rPr>
      </w:pPr>
    </w:p>
    <w:p w14:paraId="36391554" w14:textId="77777777" w:rsidR="00547ED9" w:rsidRP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Technical:</w:t>
      </w:r>
    </w:p>
    <w:p w14:paraId="46F40105" w14:textId="60C4CEA3" w:rsidR="00547ED9" w:rsidRPr="009A14B5" w:rsidRDefault="00235DB2" w:rsidP="00547ED9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Goalkeeping clinics</w:t>
      </w:r>
    </w:p>
    <w:p w14:paraId="793832DB" w14:textId="0172ABD8" w:rsidR="009A14B5" w:rsidRPr="009A14B5" w:rsidRDefault="009A14B5" w:rsidP="009A14B5">
      <w:pPr>
        <w:pStyle w:val="NoSpacing"/>
        <w:numPr>
          <w:ilvl w:val="1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Next season needs to be organized by the technical committee </w:t>
      </w:r>
    </w:p>
    <w:p w14:paraId="273727BB" w14:textId="7C6413F4" w:rsidR="009A14B5" w:rsidRPr="009A14B5" w:rsidRDefault="009A14B5" w:rsidP="009A14B5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Will talk about assessments in the next meeting</w:t>
      </w:r>
    </w:p>
    <w:p w14:paraId="265E7E70" w14:textId="36F4B80E" w:rsidR="009A14B5" w:rsidRPr="009A14B5" w:rsidRDefault="009A14B5" w:rsidP="009A14B5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Tier 2 registrations for assessments will be handled by Lakehill</w:t>
      </w:r>
    </w:p>
    <w:p w14:paraId="6545D557" w14:textId="23B68357" w:rsidR="009A14B5" w:rsidRPr="00EB6EAF" w:rsidRDefault="009A14B5" w:rsidP="009A14B5">
      <w:pPr>
        <w:pStyle w:val="NoSpacing"/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If kids play B club they are not eligible to play A cup</w:t>
      </w:r>
    </w:p>
    <w:p w14:paraId="19D7FDED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0E353029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AC3DE7">
        <w:rPr>
          <w:rFonts w:ascii="Arial" w:hAnsi="Arial"/>
          <w:b/>
          <w:sz w:val="20"/>
          <w:szCs w:val="20"/>
        </w:rPr>
        <w:t>Referee: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29855E2D" w14:textId="7A8957F8" w:rsidR="00547ED9" w:rsidRDefault="009A14B5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Some kids are just finishing up referee course so wanting to sign up as refs</w:t>
      </w:r>
    </w:p>
    <w:p w14:paraId="7C7AB08C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09D3E0A6" w14:textId="77777777" w:rsidR="003734FD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F60ABB">
        <w:rPr>
          <w:rFonts w:ascii="Arial" w:hAnsi="Arial"/>
          <w:b/>
          <w:sz w:val="20"/>
          <w:szCs w:val="20"/>
        </w:rPr>
        <w:t>Member Services</w:t>
      </w:r>
      <w:r w:rsidRPr="00F60ABB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205E0877" w14:textId="20B5E530" w:rsidR="00547ED9" w:rsidRDefault="009A14B5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Uniforms – Bill connected with Lakehill </w:t>
      </w:r>
    </w:p>
    <w:p w14:paraId="7D261742" w14:textId="70F8E4B6" w:rsidR="009A14B5" w:rsidRDefault="009A14B5" w:rsidP="009A14B5">
      <w:pPr>
        <w:pStyle w:val="NoSpacing"/>
        <w:numPr>
          <w:ilvl w:val="1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LH – socks every year, shorts every other year in odd years from Super 8 up, jerseys for $40 with assigned numbers</w:t>
      </w:r>
    </w:p>
    <w:p w14:paraId="176AFDED" w14:textId="40DBD044" w:rsidR="00E118ED" w:rsidRDefault="00E118ED" w:rsidP="009A14B5">
      <w:pPr>
        <w:pStyle w:val="NoSpacing"/>
        <w:numPr>
          <w:ilvl w:val="1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Bill will put out a proposal of costs of uniforms to implement for the fall – need to know how many sets to get</w:t>
      </w:r>
    </w:p>
    <w:p w14:paraId="52776DA2" w14:textId="77777777" w:rsidR="00547ED9" w:rsidRDefault="00547ED9" w:rsidP="00547ED9">
      <w:pPr>
        <w:pStyle w:val="NoSpacing"/>
        <w:ind w:left="720"/>
        <w:rPr>
          <w:rFonts w:ascii="Arial" w:hAnsi="Arial"/>
          <w:sz w:val="20"/>
          <w:szCs w:val="20"/>
        </w:rPr>
      </w:pPr>
    </w:p>
    <w:p w14:paraId="4AB5C6BA" w14:textId="77777777" w:rsidR="003734FD" w:rsidRDefault="003734FD" w:rsidP="003734FD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Volunteer:</w:t>
      </w:r>
    </w:p>
    <w:p w14:paraId="24C704DE" w14:textId="77777777" w:rsidR="00295F81" w:rsidRPr="00295F81" w:rsidRDefault="00345CA5" w:rsidP="003734FD">
      <w:pPr>
        <w:pStyle w:val="NoSpacing"/>
        <w:numPr>
          <w:ilvl w:val="0"/>
          <w:numId w:val="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Volunteer proposal – sent via email</w:t>
      </w:r>
    </w:p>
    <w:p w14:paraId="3A95B678" w14:textId="014484C6" w:rsidR="003734FD" w:rsidRPr="00295F81" w:rsidRDefault="00295F81" w:rsidP="00295F81">
      <w:pPr>
        <w:pStyle w:val="NoSpacing"/>
        <w:numPr>
          <w:ilvl w:val="1"/>
          <w:numId w:val="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Registration fee schedule and credits towards following season if parents volunteer</w:t>
      </w:r>
      <w:r w:rsidR="00345CA5" w:rsidRPr="00345CA5">
        <w:rPr>
          <w:rFonts w:ascii="Arial" w:hAnsi="Arial"/>
          <w:bCs/>
          <w:sz w:val="20"/>
          <w:szCs w:val="20"/>
        </w:rPr>
        <w:t xml:space="preserve"> </w:t>
      </w:r>
    </w:p>
    <w:p w14:paraId="3CA66324" w14:textId="35318926" w:rsidR="00295F81" w:rsidRDefault="00295F81" w:rsidP="00295F81">
      <w:pPr>
        <w:pStyle w:val="NoSpacing"/>
        <w:numPr>
          <w:ilvl w:val="1"/>
          <w:numId w:val="3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Accountability of the hours – parameters with the system</w:t>
      </w:r>
    </w:p>
    <w:p w14:paraId="1C85FED3" w14:textId="77777777" w:rsidR="003734FD" w:rsidRDefault="003734FD" w:rsidP="00547ED9">
      <w:pPr>
        <w:pStyle w:val="NoSpacing"/>
        <w:rPr>
          <w:rFonts w:ascii="Arial" w:hAnsi="Arial"/>
          <w:b/>
          <w:sz w:val="20"/>
          <w:szCs w:val="20"/>
        </w:rPr>
      </w:pPr>
    </w:p>
    <w:p w14:paraId="5B8DA756" w14:textId="77777777" w:rsidR="00547ED9" w:rsidRPr="00547ED9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547ED9">
        <w:rPr>
          <w:rFonts w:ascii="Arial" w:hAnsi="Arial"/>
          <w:b/>
          <w:sz w:val="20"/>
          <w:szCs w:val="20"/>
        </w:rPr>
        <w:t>Registrar:</w:t>
      </w:r>
    </w:p>
    <w:p w14:paraId="64598168" w14:textId="28E1AD48" w:rsidR="00547ED9" w:rsidRDefault="00E118ED" w:rsidP="00547ED9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Still need registrar</w:t>
      </w:r>
    </w:p>
    <w:p w14:paraId="74C16A8F" w14:textId="68FF6F6A" w:rsidR="00E118ED" w:rsidRDefault="00E118ED" w:rsidP="00E118ED">
      <w:pPr>
        <w:pStyle w:val="NoSpacing"/>
        <w:numPr>
          <w:ilvl w:val="1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have interest</w:t>
      </w:r>
    </w:p>
    <w:p w14:paraId="2A62321D" w14:textId="2B1CA32E" w:rsidR="00E118ED" w:rsidRPr="00F133D4" w:rsidRDefault="00E118ED" w:rsidP="00E118ED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Try to put fall registration up in Spring – usually end of February and early March </w:t>
      </w:r>
    </w:p>
    <w:p w14:paraId="58C65396" w14:textId="77777777" w:rsidR="00547ED9" w:rsidRPr="004651C2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4B819568" w14:textId="363FA708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>Fundraising</w:t>
      </w:r>
      <w:r>
        <w:rPr>
          <w:rFonts w:ascii="Arial" w:hAnsi="Arial"/>
          <w:b/>
          <w:sz w:val="20"/>
          <w:szCs w:val="20"/>
          <w:lang w:val="en-US"/>
        </w:rPr>
        <w:t>:</w:t>
      </w:r>
    </w:p>
    <w:p w14:paraId="390B7D1F" w14:textId="77777777" w:rsidR="009311F1" w:rsidRDefault="009311F1" w:rsidP="009311F1">
      <w:pPr>
        <w:pStyle w:val="NoSpacing"/>
        <w:numPr>
          <w:ilvl w:val="0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Turf fundraising</w:t>
      </w:r>
    </w:p>
    <w:p w14:paraId="08CBDA51" w14:textId="77777777" w:rsidR="009311F1" w:rsidRDefault="009311F1" w:rsidP="009311F1">
      <w:pPr>
        <w:pStyle w:val="NoSpacing"/>
        <w:numPr>
          <w:ilvl w:val="1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Co – op grant application for turf</w:t>
      </w:r>
    </w:p>
    <w:p w14:paraId="0F8316EB" w14:textId="77777777" w:rsidR="009311F1" w:rsidRDefault="009311F1" w:rsidP="009311F1">
      <w:pPr>
        <w:pStyle w:val="NoSpacing"/>
        <w:numPr>
          <w:ilvl w:val="1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Thermometer to visualize where we are at for fundraising</w:t>
      </w:r>
    </w:p>
    <w:p w14:paraId="3312DF68" w14:textId="77777777" w:rsidR="009311F1" w:rsidRDefault="009311F1" w:rsidP="009311F1">
      <w:pPr>
        <w:pStyle w:val="NoSpacing"/>
        <w:numPr>
          <w:ilvl w:val="1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More grants to apply for</w:t>
      </w:r>
    </w:p>
    <w:p w14:paraId="76116ECC" w14:textId="77777777" w:rsidR="009311F1" w:rsidRDefault="009311F1" w:rsidP="009311F1">
      <w:pPr>
        <w:pStyle w:val="NoSpacing"/>
        <w:numPr>
          <w:ilvl w:val="1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David Beckham jersey as a raffle – awaiting gaming grant</w:t>
      </w:r>
    </w:p>
    <w:p w14:paraId="42F79E1F" w14:textId="06847548" w:rsidR="009311F1" w:rsidRPr="009311F1" w:rsidRDefault="009311F1" w:rsidP="009311F1">
      <w:pPr>
        <w:pStyle w:val="NoSpacing"/>
        <w:numPr>
          <w:ilvl w:val="1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Go fund me page</w:t>
      </w:r>
    </w:p>
    <w:p w14:paraId="4BAF1590" w14:textId="77777777" w:rsidR="00547ED9" w:rsidRPr="004651C2" w:rsidRDefault="00547ED9" w:rsidP="00547ED9">
      <w:pPr>
        <w:pStyle w:val="NoSpacing"/>
        <w:ind w:left="720"/>
        <w:rPr>
          <w:rFonts w:ascii="Arial" w:hAnsi="Arial"/>
          <w:sz w:val="20"/>
          <w:szCs w:val="20"/>
        </w:rPr>
      </w:pPr>
    </w:p>
    <w:p w14:paraId="16DB12D3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Website:</w:t>
      </w:r>
    </w:p>
    <w:p w14:paraId="6D6DF680" w14:textId="4EE5FC4E" w:rsidR="00547ED9" w:rsidRPr="00892212" w:rsidRDefault="00892212" w:rsidP="00547ED9">
      <w:pPr>
        <w:pStyle w:val="NoSpacing"/>
        <w:numPr>
          <w:ilvl w:val="0"/>
          <w:numId w:val="7"/>
        </w:numPr>
        <w:rPr>
          <w:rFonts w:ascii="Arial" w:hAnsi="Arial"/>
          <w:bCs/>
          <w:sz w:val="20"/>
          <w:szCs w:val="20"/>
          <w:lang w:val="en-US"/>
        </w:rPr>
      </w:pPr>
      <w:r w:rsidRPr="00892212">
        <w:rPr>
          <w:rFonts w:ascii="Arial" w:hAnsi="Arial"/>
          <w:bCs/>
          <w:sz w:val="20"/>
          <w:szCs w:val="20"/>
          <w:lang w:val="en-US"/>
        </w:rPr>
        <w:t xml:space="preserve">Square online site available </w:t>
      </w:r>
    </w:p>
    <w:p w14:paraId="2E968224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5F0B5972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Rentals:</w:t>
      </w:r>
    </w:p>
    <w:p w14:paraId="5173575C" w14:textId="38081791" w:rsidR="00547ED9" w:rsidRPr="00DC3342" w:rsidRDefault="009311F1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nil</w:t>
      </w:r>
    </w:p>
    <w:p w14:paraId="50EB424E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6C5B9B07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Events:</w:t>
      </w:r>
    </w:p>
    <w:p w14:paraId="11573C94" w14:textId="428BAA5C" w:rsidR="00547ED9" w:rsidRPr="00547ED9" w:rsidRDefault="009311F1" w:rsidP="00547ED9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nil</w:t>
      </w:r>
    </w:p>
    <w:p w14:paraId="5ABBB5EF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6E3F6631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Turf field report: </w:t>
      </w:r>
    </w:p>
    <w:p w14:paraId="6BDE6568" w14:textId="04912663" w:rsidR="00547ED9" w:rsidRDefault="009311F1" w:rsidP="009311F1">
      <w:pPr>
        <w:pStyle w:val="NoSpacing"/>
        <w:numPr>
          <w:ilvl w:val="0"/>
          <w:numId w:val="10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will update after a meeting</w:t>
      </w:r>
    </w:p>
    <w:p w14:paraId="73B32809" w14:textId="77777777" w:rsidR="009311F1" w:rsidRDefault="009311F1" w:rsidP="009311F1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4DE526FD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en-US"/>
        </w:rPr>
        <w:t>Senior</w:t>
      </w:r>
    </w:p>
    <w:p w14:paraId="36D2B56C" w14:textId="560FB96F" w:rsidR="00547ED9" w:rsidRPr="009311F1" w:rsidRDefault="009311F1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>still have 3 teams</w:t>
      </w:r>
    </w:p>
    <w:p w14:paraId="3449C4CC" w14:textId="1363FC64" w:rsidR="009311F1" w:rsidRPr="009311F1" w:rsidRDefault="009311F1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Cs/>
          <w:sz w:val="20"/>
          <w:szCs w:val="20"/>
          <w:lang w:val="en-US"/>
        </w:rPr>
        <w:t>talk to tech about transitions into senior teams</w:t>
      </w:r>
    </w:p>
    <w:p w14:paraId="4C86B817" w14:textId="77777777" w:rsidR="00547ED9" w:rsidRPr="005C2893" w:rsidRDefault="00547ED9" w:rsidP="00790417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67512B9C" w14:textId="77777777" w:rsidR="00547ED9" w:rsidRPr="004651C2" w:rsidRDefault="00547ED9" w:rsidP="00547ED9">
      <w:pPr>
        <w:pStyle w:val="NoSpacing"/>
        <w:rPr>
          <w:rFonts w:ascii="Arial" w:hAnsi="Arial"/>
          <w:b/>
          <w:sz w:val="20"/>
          <w:szCs w:val="20"/>
        </w:rPr>
      </w:pPr>
      <w:r w:rsidRPr="004651C2">
        <w:rPr>
          <w:rFonts w:ascii="Arial" w:hAnsi="Arial"/>
          <w:b/>
          <w:sz w:val="20"/>
          <w:szCs w:val="20"/>
        </w:rPr>
        <w:t>New Business:</w:t>
      </w:r>
    </w:p>
    <w:p w14:paraId="3002F709" w14:textId="7DD63A27" w:rsidR="00547ED9" w:rsidRDefault="00FB240A" w:rsidP="00547ED9">
      <w:pPr>
        <w:pStyle w:val="NoSpacing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BC Soccer requirements</w:t>
      </w:r>
    </w:p>
    <w:p w14:paraId="1E81E25B" w14:textId="626A53F8" w:rsidR="009311F1" w:rsidRDefault="009311F1" w:rsidP="009311F1">
      <w:pPr>
        <w:pStyle w:val="NoSpacing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Need to put in work to have this done</w:t>
      </w:r>
    </w:p>
    <w:p w14:paraId="24243487" w14:textId="6FA9E722" w:rsidR="009311F1" w:rsidRDefault="009311F1" w:rsidP="009311F1">
      <w:pPr>
        <w:pStyle w:val="NoSpacing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Clubs slowly trying to tackle this</w:t>
      </w:r>
    </w:p>
    <w:p w14:paraId="6414EE6C" w14:textId="1A7AA3CD" w:rsidR="009311F1" w:rsidRDefault="009311F1" w:rsidP="009311F1">
      <w:pPr>
        <w:pStyle w:val="NoSpacing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End of March is deadline to have some of the requirements done by Phase 2</w:t>
      </w:r>
    </w:p>
    <w:p w14:paraId="6DEABC46" w14:textId="3F5FA055" w:rsidR="009311F1" w:rsidRDefault="009311F1" w:rsidP="009311F1">
      <w:pPr>
        <w:pStyle w:val="NoSpacing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Iroquois usage for spring league</w:t>
      </w:r>
    </w:p>
    <w:p w14:paraId="5296BDC3" w14:textId="2E3F5501" w:rsidR="009311F1" w:rsidRDefault="009311F1" w:rsidP="009311F1">
      <w:pPr>
        <w:pStyle w:val="NoSpacing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PACE and cricket will also need to use the field</w:t>
      </w:r>
    </w:p>
    <w:p w14:paraId="4EACD01E" w14:textId="60F361F1" w:rsidR="009311F1" w:rsidRPr="00547ED9" w:rsidRDefault="009311F1" w:rsidP="009311F1">
      <w:pPr>
        <w:pStyle w:val="NoSpacing"/>
        <w:numPr>
          <w:ilvl w:val="1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PACE will be leaving super 8 goals at the field</w:t>
      </w:r>
    </w:p>
    <w:p w14:paraId="7CCBD54E" w14:textId="77777777" w:rsidR="00547ED9" w:rsidRDefault="00547ED9" w:rsidP="00547ED9">
      <w:pPr>
        <w:pStyle w:val="NoSpacing"/>
        <w:rPr>
          <w:rFonts w:ascii="Arial" w:hAnsi="Arial"/>
          <w:sz w:val="20"/>
          <w:szCs w:val="20"/>
        </w:rPr>
      </w:pPr>
    </w:p>
    <w:p w14:paraId="32C304A7" w14:textId="7781358B" w:rsidR="00547ED9" w:rsidRDefault="00295F81" w:rsidP="00547ED9">
      <w:pPr>
        <w:pStyle w:val="NoSpacing"/>
        <w:rPr>
          <w:rFonts w:ascii="Arial" w:hAnsi="Arial"/>
          <w:b/>
          <w:bCs/>
          <w:sz w:val="20"/>
          <w:szCs w:val="20"/>
        </w:rPr>
      </w:pPr>
      <w:r w:rsidRPr="00790417">
        <w:rPr>
          <w:rFonts w:ascii="Arial" w:hAnsi="Arial"/>
          <w:b/>
          <w:bCs/>
          <w:sz w:val="20"/>
          <w:szCs w:val="20"/>
        </w:rPr>
        <w:t xml:space="preserve">Motion: PSA to raise rates for the fall/winter season as proposed. </w:t>
      </w:r>
      <w:r w:rsidR="00790417">
        <w:rPr>
          <w:rFonts w:ascii="Arial" w:hAnsi="Arial"/>
          <w:b/>
          <w:bCs/>
          <w:sz w:val="20"/>
          <w:szCs w:val="20"/>
        </w:rPr>
        <w:tab/>
      </w:r>
      <w:r w:rsidR="00790417">
        <w:rPr>
          <w:rFonts w:ascii="Arial" w:hAnsi="Arial"/>
          <w:b/>
          <w:bCs/>
          <w:sz w:val="20"/>
          <w:szCs w:val="20"/>
        </w:rPr>
        <w:tab/>
      </w:r>
      <w:r w:rsidR="00790417">
        <w:rPr>
          <w:rFonts w:ascii="Arial" w:hAnsi="Arial"/>
          <w:b/>
          <w:bCs/>
          <w:sz w:val="20"/>
          <w:szCs w:val="20"/>
        </w:rPr>
        <w:tab/>
      </w:r>
      <w:r w:rsidR="00790417">
        <w:rPr>
          <w:rFonts w:ascii="Arial" w:hAnsi="Arial"/>
          <w:b/>
          <w:bCs/>
          <w:sz w:val="20"/>
          <w:szCs w:val="20"/>
        </w:rPr>
        <w:tab/>
      </w:r>
      <w:r w:rsidR="00790417">
        <w:rPr>
          <w:rFonts w:ascii="Arial" w:hAnsi="Arial"/>
          <w:b/>
          <w:bCs/>
          <w:sz w:val="20"/>
          <w:szCs w:val="20"/>
        </w:rPr>
        <w:tab/>
      </w:r>
      <w:r w:rsidR="00790417">
        <w:rPr>
          <w:rFonts w:ascii="Arial" w:hAnsi="Arial"/>
          <w:b/>
          <w:bCs/>
          <w:sz w:val="20"/>
          <w:szCs w:val="20"/>
        </w:rPr>
        <w:tab/>
      </w:r>
      <w:r w:rsidRPr="00790417">
        <w:rPr>
          <w:rFonts w:ascii="Arial" w:hAnsi="Arial"/>
          <w:b/>
          <w:bCs/>
          <w:sz w:val="20"/>
          <w:szCs w:val="20"/>
        </w:rPr>
        <w:t>SC</w:t>
      </w:r>
    </w:p>
    <w:p w14:paraId="32F00A76" w14:textId="3DCE192C" w:rsidR="00790417" w:rsidRDefault="00790417" w:rsidP="00547ED9">
      <w:pPr>
        <w:pStyle w:val="NoSpacing"/>
        <w:rPr>
          <w:rFonts w:ascii="Arial" w:hAnsi="Arial"/>
          <w:b/>
          <w:bCs/>
          <w:sz w:val="20"/>
          <w:szCs w:val="20"/>
        </w:rPr>
      </w:pPr>
    </w:p>
    <w:p w14:paraId="26A891B1" w14:textId="734D98C8" w:rsidR="00790417" w:rsidRPr="00790417" w:rsidRDefault="00790417" w:rsidP="00547ED9">
      <w:pPr>
        <w:pStyle w:val="NoSpacing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Motion: PSA to change the volunteer policy to a credit based approach to reduced registration.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SC </w:t>
      </w:r>
    </w:p>
    <w:p w14:paraId="706053B6" w14:textId="3A7858F1" w:rsidR="009A14B5" w:rsidRDefault="009A14B5" w:rsidP="00547ED9">
      <w:pPr>
        <w:pStyle w:val="NoSpacing"/>
        <w:rPr>
          <w:rFonts w:ascii="Arial" w:hAnsi="Arial"/>
          <w:b/>
          <w:bCs/>
          <w:sz w:val="20"/>
          <w:szCs w:val="20"/>
        </w:rPr>
      </w:pPr>
    </w:p>
    <w:p w14:paraId="35F8D7B7" w14:textId="530E3800" w:rsidR="009A14B5" w:rsidRDefault="009A14B5" w:rsidP="00547ED9">
      <w:pPr>
        <w:pStyle w:val="NoSpacing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Motion: PSA to move 30K to restricted funds into the turf field account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SC</w:t>
      </w:r>
    </w:p>
    <w:p w14:paraId="63872B52" w14:textId="77777777" w:rsidR="009A14B5" w:rsidRPr="00790417" w:rsidRDefault="009A14B5" w:rsidP="00547ED9">
      <w:pPr>
        <w:pStyle w:val="NoSpacing"/>
        <w:rPr>
          <w:rFonts w:ascii="Arial" w:hAnsi="Arial"/>
          <w:b/>
          <w:bCs/>
          <w:sz w:val="20"/>
          <w:szCs w:val="20"/>
        </w:rPr>
      </w:pPr>
    </w:p>
    <w:p w14:paraId="5A3C36C6" w14:textId="780F36EF" w:rsidR="009A14B5" w:rsidRDefault="009A14B5" w:rsidP="009A14B5">
      <w:pPr>
        <w:pStyle w:val="NoSpacing"/>
        <w:rPr>
          <w:rFonts w:ascii="Arial" w:hAnsi="Arial"/>
          <w:b/>
          <w:bCs/>
          <w:sz w:val="20"/>
          <w:szCs w:val="20"/>
        </w:rPr>
      </w:pPr>
      <w:r w:rsidRPr="00790417">
        <w:rPr>
          <w:rFonts w:ascii="Arial" w:hAnsi="Arial"/>
          <w:b/>
          <w:bCs/>
          <w:sz w:val="20"/>
          <w:szCs w:val="20"/>
        </w:rPr>
        <w:t xml:space="preserve">Motion: PSA to approve the </w:t>
      </w:r>
      <w:r w:rsidR="000F60F0">
        <w:rPr>
          <w:rFonts w:ascii="Arial" w:hAnsi="Arial"/>
          <w:b/>
          <w:bCs/>
          <w:sz w:val="20"/>
          <w:szCs w:val="20"/>
        </w:rPr>
        <w:t xml:space="preserve">revised </w:t>
      </w:r>
      <w:r w:rsidRPr="00790417">
        <w:rPr>
          <w:rFonts w:ascii="Arial" w:hAnsi="Arial"/>
          <w:b/>
          <w:bCs/>
          <w:sz w:val="20"/>
          <w:szCs w:val="20"/>
        </w:rPr>
        <w:t>budget for the 2022-2023 season</w:t>
      </w:r>
      <w:r>
        <w:rPr>
          <w:rFonts w:ascii="Arial" w:hAnsi="Arial"/>
          <w:b/>
          <w:bCs/>
          <w:sz w:val="20"/>
          <w:szCs w:val="20"/>
        </w:rPr>
        <w:t xml:space="preserve"> via e-mail</w:t>
      </w:r>
      <w:r w:rsidR="000F60F0">
        <w:rPr>
          <w:rFonts w:ascii="Arial" w:hAnsi="Arial"/>
          <w:b/>
          <w:bCs/>
          <w:sz w:val="20"/>
          <w:szCs w:val="20"/>
        </w:rPr>
        <w:t xml:space="preserve"> </w:t>
      </w:r>
      <w:r w:rsidR="000F60F0">
        <w:rPr>
          <w:rFonts w:ascii="Arial" w:hAnsi="Arial"/>
          <w:b/>
          <w:bCs/>
          <w:sz w:val="20"/>
          <w:szCs w:val="20"/>
        </w:rPr>
        <w:tab/>
      </w:r>
      <w:r w:rsidR="000F60F0">
        <w:rPr>
          <w:rFonts w:ascii="Arial" w:hAnsi="Arial"/>
          <w:b/>
          <w:bCs/>
          <w:sz w:val="20"/>
          <w:szCs w:val="20"/>
        </w:rPr>
        <w:tab/>
      </w:r>
      <w:r w:rsidR="000F60F0">
        <w:rPr>
          <w:rFonts w:ascii="Arial" w:hAnsi="Arial"/>
          <w:b/>
          <w:bCs/>
          <w:sz w:val="20"/>
          <w:szCs w:val="20"/>
        </w:rPr>
        <w:tab/>
      </w:r>
      <w:r w:rsidR="000F60F0">
        <w:rPr>
          <w:rFonts w:ascii="Arial" w:hAnsi="Arial"/>
          <w:b/>
          <w:bCs/>
          <w:sz w:val="20"/>
          <w:szCs w:val="20"/>
        </w:rPr>
        <w:tab/>
        <w:t>SC</w:t>
      </w:r>
    </w:p>
    <w:p w14:paraId="72CAA0A6" w14:textId="77777777" w:rsidR="00FB240A" w:rsidRPr="00547ED9" w:rsidRDefault="00FB240A" w:rsidP="00547ED9">
      <w:pPr>
        <w:pStyle w:val="NoSpacing"/>
        <w:rPr>
          <w:rFonts w:ascii="Arial" w:hAnsi="Arial"/>
          <w:sz w:val="20"/>
          <w:szCs w:val="20"/>
        </w:rPr>
      </w:pPr>
    </w:p>
    <w:p w14:paraId="7E96431F" w14:textId="77777777" w:rsidR="00547ED9" w:rsidRDefault="00547ED9" w:rsidP="00547ED9">
      <w:pPr>
        <w:pStyle w:val="NoSpacing"/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 xml:space="preserve">Action items: </w:t>
      </w:r>
    </w:p>
    <w:p w14:paraId="6599EEE6" w14:textId="5869555C" w:rsidR="00547ED9" w:rsidRDefault="00E118ED" w:rsidP="00547ED9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 xml:space="preserve">Rob: find out how many </w:t>
      </w:r>
      <w:r w:rsidR="00892212">
        <w:rPr>
          <w:rFonts w:ascii="Arial" w:hAnsi="Arial"/>
          <w:b/>
          <w:sz w:val="20"/>
          <w:szCs w:val="20"/>
          <w:highlight w:val="yellow"/>
        </w:rPr>
        <w:t>uniforms</w:t>
      </w:r>
      <w:r>
        <w:rPr>
          <w:rFonts w:ascii="Arial" w:hAnsi="Arial"/>
          <w:b/>
          <w:sz w:val="20"/>
          <w:szCs w:val="20"/>
          <w:highlight w:val="yellow"/>
        </w:rPr>
        <w:t xml:space="preserve"> sets we need for next season and send to Bill</w:t>
      </w:r>
    </w:p>
    <w:p w14:paraId="6F352036" w14:textId="50CDF735" w:rsidR="00E118ED" w:rsidRDefault="00E118ED" w:rsidP="00E118ED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>Rob: BC ferries passes</w:t>
      </w:r>
      <w:r w:rsidR="009311F1">
        <w:rPr>
          <w:rFonts w:ascii="Arial" w:hAnsi="Arial"/>
          <w:b/>
          <w:sz w:val="20"/>
          <w:szCs w:val="20"/>
          <w:highlight w:val="yellow"/>
        </w:rPr>
        <w:t xml:space="preserve"> to give to Melissa</w:t>
      </w:r>
    </w:p>
    <w:p w14:paraId="089181AD" w14:textId="3CF47030" w:rsidR="009311F1" w:rsidRPr="00547ED9" w:rsidRDefault="009311F1" w:rsidP="00E118ED">
      <w:pPr>
        <w:pStyle w:val="NoSpacing"/>
        <w:numPr>
          <w:ilvl w:val="0"/>
          <w:numId w:val="7"/>
        </w:numPr>
        <w:rPr>
          <w:rFonts w:ascii="Arial" w:hAnsi="Arial"/>
          <w:b/>
          <w:sz w:val="20"/>
          <w:szCs w:val="20"/>
          <w:highlight w:val="yellow"/>
        </w:rPr>
      </w:pPr>
      <w:r>
        <w:rPr>
          <w:rFonts w:ascii="Arial" w:hAnsi="Arial"/>
          <w:b/>
          <w:sz w:val="20"/>
          <w:szCs w:val="20"/>
          <w:highlight w:val="yellow"/>
        </w:rPr>
        <w:t xml:space="preserve">Rob and Emiliano </w:t>
      </w:r>
      <w:r w:rsidR="00892212">
        <w:rPr>
          <w:rFonts w:ascii="Arial" w:hAnsi="Arial"/>
          <w:b/>
          <w:sz w:val="20"/>
          <w:szCs w:val="20"/>
          <w:highlight w:val="yellow"/>
        </w:rPr>
        <w:t>–</w:t>
      </w:r>
      <w:r>
        <w:rPr>
          <w:rFonts w:ascii="Arial" w:hAnsi="Arial"/>
          <w:b/>
          <w:sz w:val="20"/>
          <w:szCs w:val="20"/>
          <w:highlight w:val="yellow"/>
        </w:rPr>
        <w:t xml:space="preserve"> </w:t>
      </w:r>
      <w:r w:rsidR="00892212">
        <w:rPr>
          <w:rFonts w:ascii="Arial" w:hAnsi="Arial"/>
          <w:b/>
          <w:sz w:val="20"/>
          <w:szCs w:val="20"/>
          <w:highlight w:val="yellow"/>
        </w:rPr>
        <w:t xml:space="preserve">will further discuss BC soccer requirement and getting documents ready </w:t>
      </w:r>
    </w:p>
    <w:p w14:paraId="5D6EEA75" w14:textId="77777777" w:rsidR="00547ED9" w:rsidRPr="001B0581" w:rsidRDefault="00547ED9" w:rsidP="00547ED9">
      <w:pPr>
        <w:pStyle w:val="NoSpacing"/>
        <w:ind w:left="720"/>
        <w:rPr>
          <w:rFonts w:ascii="Arial" w:hAnsi="Arial"/>
          <w:b/>
          <w:sz w:val="20"/>
          <w:szCs w:val="20"/>
          <w:highlight w:val="yellow"/>
        </w:rPr>
      </w:pPr>
    </w:p>
    <w:p w14:paraId="032582D8" w14:textId="1DED8AD9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  <w:r w:rsidRPr="00206FAE">
        <w:rPr>
          <w:rFonts w:ascii="Arial" w:hAnsi="Arial"/>
          <w:sz w:val="20"/>
          <w:szCs w:val="20"/>
        </w:rPr>
        <w:t xml:space="preserve">Adjourn: </w:t>
      </w:r>
      <w:r w:rsidR="00892212">
        <w:rPr>
          <w:rFonts w:ascii="Arial" w:hAnsi="Arial"/>
          <w:sz w:val="20"/>
          <w:szCs w:val="20"/>
          <w:lang w:val="en-US"/>
        </w:rPr>
        <w:t>9:35 pm</w:t>
      </w:r>
    </w:p>
    <w:p w14:paraId="51194101" w14:textId="77777777" w:rsidR="00547ED9" w:rsidRDefault="00547ED9" w:rsidP="00547ED9">
      <w:pPr>
        <w:pStyle w:val="NoSpacing"/>
        <w:rPr>
          <w:rFonts w:ascii="Arial" w:hAnsi="Arial"/>
          <w:sz w:val="20"/>
          <w:szCs w:val="20"/>
          <w:lang w:val="en-US"/>
        </w:rPr>
      </w:pPr>
    </w:p>
    <w:p w14:paraId="50DFA778" w14:textId="6A5723F7" w:rsidR="00547ED9" w:rsidRPr="00D65172" w:rsidRDefault="00547ED9" w:rsidP="00547ED9">
      <w:pPr>
        <w:pStyle w:val="NoSpacing"/>
        <w:rPr>
          <w:rFonts w:ascii="Arial" w:hAnsi="Arial"/>
          <w:sz w:val="20"/>
          <w:szCs w:val="20"/>
        </w:rPr>
      </w:pPr>
      <w:r w:rsidRPr="00206FAE">
        <w:rPr>
          <w:rFonts w:ascii="Arial" w:hAnsi="Arial"/>
          <w:sz w:val="20"/>
          <w:szCs w:val="20"/>
        </w:rPr>
        <w:t xml:space="preserve">Next board meeting: </w:t>
      </w:r>
      <w:r w:rsidR="003E4C4B">
        <w:rPr>
          <w:rFonts w:ascii="Arial" w:hAnsi="Arial"/>
          <w:sz w:val="20"/>
          <w:szCs w:val="20"/>
        </w:rPr>
        <w:t>March 15, 2022 at 8</w:t>
      </w:r>
      <w:r>
        <w:rPr>
          <w:rFonts w:ascii="Arial" w:hAnsi="Arial"/>
          <w:sz w:val="20"/>
          <w:szCs w:val="20"/>
        </w:rPr>
        <w:t>:00pm</w:t>
      </w:r>
      <w:r w:rsidRPr="00206FAE">
        <w:rPr>
          <w:rFonts w:ascii="Arial" w:hAnsi="Arial"/>
          <w:sz w:val="20"/>
          <w:szCs w:val="20"/>
        </w:rPr>
        <w:t xml:space="preserve"> at ACC </w:t>
      </w:r>
    </w:p>
    <w:p w14:paraId="2F288AD9" w14:textId="77777777" w:rsidR="00096655" w:rsidRDefault="00096655"/>
    <w:sectPr w:rsidR="00096655" w:rsidSect="0012433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33AC" w14:textId="77777777" w:rsidR="00EE0294" w:rsidRDefault="00EE0294">
      <w:pPr>
        <w:spacing w:after="0" w:line="240" w:lineRule="auto"/>
      </w:pPr>
      <w:r>
        <w:separator/>
      </w:r>
    </w:p>
  </w:endnote>
  <w:endnote w:type="continuationSeparator" w:id="0">
    <w:p w14:paraId="35958D11" w14:textId="77777777" w:rsidR="00EE0294" w:rsidRDefault="00EE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7014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4B689" w14:textId="77777777" w:rsidR="00124335" w:rsidRPr="007C410B" w:rsidRDefault="00124335">
            <w:pPr>
              <w:pStyle w:val="Footer"/>
              <w:jc w:val="center"/>
            </w:pPr>
            <w:r w:rsidRPr="007C410B">
              <w:t xml:space="preserve"> </w:t>
            </w:r>
            <w:r w:rsidRPr="007C410B">
              <w:rPr>
                <w:b/>
                <w:bCs/>
              </w:rPr>
              <w:fldChar w:fldCharType="begin"/>
            </w:r>
            <w:r w:rsidRPr="007C410B">
              <w:rPr>
                <w:b/>
                <w:bCs/>
              </w:rPr>
              <w:instrText xml:space="preserve"> PAGE </w:instrText>
            </w:r>
            <w:r w:rsidRPr="007C410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7C410B">
              <w:rPr>
                <w:b/>
                <w:bCs/>
              </w:rPr>
              <w:fldChar w:fldCharType="end"/>
            </w:r>
            <w:r w:rsidRPr="007C410B">
              <w:t xml:space="preserve"> of </w:t>
            </w:r>
            <w:r w:rsidRPr="007C410B">
              <w:rPr>
                <w:b/>
                <w:bCs/>
              </w:rPr>
              <w:fldChar w:fldCharType="begin"/>
            </w:r>
            <w:r w:rsidRPr="007C410B">
              <w:rPr>
                <w:b/>
                <w:bCs/>
              </w:rPr>
              <w:instrText xml:space="preserve"> NUMPAGES  </w:instrText>
            </w:r>
            <w:r w:rsidRPr="007C410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7C410B">
              <w:rPr>
                <w:b/>
                <w:bCs/>
              </w:rPr>
              <w:fldChar w:fldCharType="end"/>
            </w:r>
          </w:p>
        </w:sdtContent>
      </w:sdt>
    </w:sdtContent>
  </w:sdt>
  <w:p w14:paraId="6D6B7318" w14:textId="77777777" w:rsidR="00124335" w:rsidRDefault="00124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1297" w14:textId="77777777" w:rsidR="00EE0294" w:rsidRDefault="00EE0294">
      <w:pPr>
        <w:spacing w:after="0" w:line="240" w:lineRule="auto"/>
      </w:pPr>
      <w:r>
        <w:separator/>
      </w:r>
    </w:p>
  </w:footnote>
  <w:footnote w:type="continuationSeparator" w:id="0">
    <w:p w14:paraId="13B7F9B6" w14:textId="77777777" w:rsidR="00EE0294" w:rsidRDefault="00EE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441"/>
    <w:multiLevelType w:val="hybridMultilevel"/>
    <w:tmpl w:val="2BEC5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0D4"/>
    <w:multiLevelType w:val="hybridMultilevel"/>
    <w:tmpl w:val="AF26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D6A"/>
    <w:multiLevelType w:val="hybridMultilevel"/>
    <w:tmpl w:val="76260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945"/>
    <w:multiLevelType w:val="hybridMultilevel"/>
    <w:tmpl w:val="82E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2047"/>
    <w:multiLevelType w:val="hybridMultilevel"/>
    <w:tmpl w:val="9B3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0233B"/>
    <w:multiLevelType w:val="hybridMultilevel"/>
    <w:tmpl w:val="78D2B610"/>
    <w:lvl w:ilvl="0" w:tplc="1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60BF541A"/>
    <w:multiLevelType w:val="hybridMultilevel"/>
    <w:tmpl w:val="7D34D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7B64"/>
    <w:multiLevelType w:val="hybridMultilevel"/>
    <w:tmpl w:val="0F687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2E5C"/>
    <w:multiLevelType w:val="hybridMultilevel"/>
    <w:tmpl w:val="93E8CF7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1463"/>
    <w:multiLevelType w:val="hybridMultilevel"/>
    <w:tmpl w:val="3EE65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0A"/>
    <w:rsid w:val="00025CA9"/>
    <w:rsid w:val="00096655"/>
    <w:rsid w:val="000F60F0"/>
    <w:rsid w:val="00124335"/>
    <w:rsid w:val="001F1672"/>
    <w:rsid w:val="00235DB2"/>
    <w:rsid w:val="00237765"/>
    <w:rsid w:val="00295F81"/>
    <w:rsid w:val="00303585"/>
    <w:rsid w:val="00345CA5"/>
    <w:rsid w:val="003734FD"/>
    <w:rsid w:val="003E4C4B"/>
    <w:rsid w:val="00547ED9"/>
    <w:rsid w:val="006F4390"/>
    <w:rsid w:val="00716354"/>
    <w:rsid w:val="007618A8"/>
    <w:rsid w:val="00790417"/>
    <w:rsid w:val="00892212"/>
    <w:rsid w:val="008E6413"/>
    <w:rsid w:val="009311F1"/>
    <w:rsid w:val="009A14B5"/>
    <w:rsid w:val="009B5AEA"/>
    <w:rsid w:val="009C4160"/>
    <w:rsid w:val="00A24CA9"/>
    <w:rsid w:val="00A4248C"/>
    <w:rsid w:val="00A707FF"/>
    <w:rsid w:val="00BC63DA"/>
    <w:rsid w:val="00C54936"/>
    <w:rsid w:val="00E118ED"/>
    <w:rsid w:val="00EE0294"/>
    <w:rsid w:val="00FB240A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733D"/>
  <w15:chartTrackingRefBased/>
  <w15:docId w15:val="{BB7A3BBE-40AA-4539-ADE3-6A43629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ED9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ED9"/>
    <w:pPr>
      <w:spacing w:after="0" w:line="240" w:lineRule="auto"/>
    </w:pPr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4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D9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A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b\OneDrive\Documents\Custom%20Office%20Templates\2021%20P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PFC</Template>
  <TotalTime>112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Duong</dc:creator>
  <cp:keywords/>
  <dc:description/>
  <cp:lastModifiedBy>Lisa Duong</cp:lastModifiedBy>
  <cp:revision>3</cp:revision>
  <dcterms:created xsi:type="dcterms:W3CDTF">2022-02-16T03:35:00Z</dcterms:created>
  <dcterms:modified xsi:type="dcterms:W3CDTF">2022-03-16T17:29:00Z</dcterms:modified>
</cp:coreProperties>
</file>