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730A" w14:textId="3725D740" w:rsidR="00A24CA9" w:rsidRDefault="00547ED9" w:rsidP="00F179B9">
      <w:pPr>
        <w:spacing w:after="0"/>
        <w:rPr>
          <w:rFonts w:ascii="Arial" w:hAnsi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5882115C" wp14:editId="10E0E7A4">
                <wp:simplePos x="0" y="0"/>
                <wp:positionH relativeFrom="column">
                  <wp:posOffset>5915024</wp:posOffset>
                </wp:positionH>
                <wp:positionV relativeFrom="paragraph">
                  <wp:posOffset>19050</wp:posOffset>
                </wp:positionV>
                <wp:extent cx="0" cy="561975"/>
                <wp:effectExtent l="0" t="0" r="25400" b="222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84A60" id="Straight Connector 13" o:spid="_x0000_s1026" style="position:absolute;flip:y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65.75pt,1.5pt" to="465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F2343AA" wp14:editId="26E7965E">
                <wp:simplePos x="0" y="0"/>
                <wp:positionH relativeFrom="column">
                  <wp:posOffset>1066800</wp:posOffset>
                </wp:positionH>
                <wp:positionV relativeFrom="paragraph">
                  <wp:posOffset>581024</wp:posOffset>
                </wp:positionV>
                <wp:extent cx="5648325" cy="0"/>
                <wp:effectExtent l="0" t="0" r="15875" b="254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802F1" id="Straight Connector 1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pt,45.75pt" to="528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0642D" wp14:editId="618FC586">
                <wp:simplePos x="0" y="0"/>
                <wp:positionH relativeFrom="column">
                  <wp:posOffset>6086475</wp:posOffset>
                </wp:positionH>
                <wp:positionV relativeFrom="paragraph">
                  <wp:posOffset>19050</wp:posOffset>
                </wp:positionV>
                <wp:extent cx="876300" cy="514350"/>
                <wp:effectExtent l="0" t="0" r="1270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C8616" w14:textId="77777777" w:rsidR="00124335" w:rsidRPr="000B4683" w:rsidRDefault="00A707FF" w:rsidP="00547ED9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064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9.25pt;margin-top:1.5pt;width:6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" fillcolor="white [3201]" stroked="f" strokeweight=".5pt">
                <v:textbox>
                  <w:txbxContent>
                    <w:p w14:paraId="0E6C8616" w14:textId="77777777" w:rsidR="00124335" w:rsidRPr="000B4683" w:rsidRDefault="00A707FF" w:rsidP="00547ED9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981D7" wp14:editId="1316FEFB">
                <wp:simplePos x="0" y="0"/>
                <wp:positionH relativeFrom="column">
                  <wp:posOffset>2790825</wp:posOffset>
                </wp:positionH>
                <wp:positionV relativeFrom="paragraph">
                  <wp:posOffset>19050</wp:posOffset>
                </wp:positionV>
                <wp:extent cx="3076575" cy="5143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3A864" w14:textId="77777777" w:rsidR="00124335" w:rsidRPr="002919A8" w:rsidRDefault="00124335" w:rsidP="00547ED9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2919A8">
                              <w:rPr>
                                <w:sz w:val="36"/>
                                <w:szCs w:val="36"/>
                              </w:rPr>
                              <w:t>Peninsula Soccer Association</w:t>
                            </w:r>
                          </w:p>
                          <w:p w14:paraId="5BDFE4E9" w14:textId="77777777" w:rsidR="00124335" w:rsidRDefault="00124335" w:rsidP="00547ED9">
                            <w:pPr>
                              <w:pStyle w:val="NoSpacing"/>
                            </w:pPr>
                            <w:r>
                              <w:t>10714 McDonald Park Road Sidney BC V8L 5S5</w:t>
                            </w:r>
                          </w:p>
                          <w:p w14:paraId="375D9DA8" w14:textId="77777777" w:rsidR="00124335" w:rsidRDefault="00124335" w:rsidP="00547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81D7" id="Text Box 9" o:spid="_x0000_s1027" type="#_x0000_t202" style="position:absolute;margin-left:219.75pt;margin-top:1.5pt;width:24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" fillcolor="white [3201]" stroked="f" strokeweight=".5pt">
                <v:textbox>
                  <w:txbxContent>
                    <w:p w14:paraId="3E83A864" w14:textId="77777777" w:rsidR="00124335" w:rsidRPr="002919A8" w:rsidRDefault="00124335" w:rsidP="00547ED9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2919A8">
                        <w:rPr>
                          <w:sz w:val="36"/>
                          <w:szCs w:val="36"/>
                        </w:rPr>
                        <w:t>Peninsula Soccer Association</w:t>
                      </w:r>
                    </w:p>
                    <w:p w14:paraId="5BDFE4E9" w14:textId="77777777" w:rsidR="00124335" w:rsidRDefault="00124335" w:rsidP="00547ED9">
                      <w:pPr>
                        <w:pStyle w:val="NoSpacing"/>
                      </w:pPr>
                      <w:r>
                        <w:t>10714 McDonald Park Road Sidney BC V8L 5S5</w:t>
                      </w:r>
                    </w:p>
                    <w:p w14:paraId="375D9DA8" w14:textId="77777777" w:rsidR="00124335" w:rsidRDefault="00124335" w:rsidP="00547ED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40AFE8" wp14:editId="70A9577B">
            <wp:extent cx="914400" cy="879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939" cy="88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CA9">
        <w:rPr>
          <w:rFonts w:ascii="Arial" w:hAnsi="Arial"/>
          <w:b/>
          <w:sz w:val="20"/>
          <w:szCs w:val="20"/>
        </w:rPr>
        <w:tab/>
      </w:r>
      <w:r w:rsidR="00A24CA9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Minutes of </w:t>
      </w:r>
      <w:r w:rsidR="00EE18BB">
        <w:rPr>
          <w:rFonts w:ascii="Arial" w:hAnsi="Arial"/>
          <w:b/>
          <w:sz w:val="20"/>
          <w:szCs w:val="20"/>
        </w:rPr>
        <w:t xml:space="preserve">August 18, </w:t>
      </w:r>
      <w:proofErr w:type="gramStart"/>
      <w:r w:rsidR="00A707FF">
        <w:rPr>
          <w:rFonts w:ascii="Arial" w:hAnsi="Arial"/>
          <w:b/>
          <w:sz w:val="20"/>
          <w:szCs w:val="20"/>
        </w:rPr>
        <w:t>2021</w:t>
      </w:r>
      <w:r>
        <w:rPr>
          <w:rFonts w:ascii="Arial" w:hAnsi="Arial"/>
          <w:b/>
          <w:sz w:val="20"/>
          <w:szCs w:val="20"/>
        </w:rPr>
        <w:t xml:space="preserve">  </w:t>
      </w:r>
      <w:r w:rsidRPr="00FF67CF">
        <w:rPr>
          <w:rFonts w:ascii="Arial" w:hAnsi="Arial"/>
          <w:b/>
          <w:sz w:val="20"/>
          <w:szCs w:val="20"/>
        </w:rPr>
        <w:t>Board</w:t>
      </w:r>
      <w:proofErr w:type="gramEnd"/>
      <w:r w:rsidRPr="00FF67CF">
        <w:rPr>
          <w:rFonts w:ascii="Arial" w:hAnsi="Arial"/>
          <w:b/>
          <w:sz w:val="20"/>
          <w:szCs w:val="20"/>
        </w:rPr>
        <w:t xml:space="preserve"> of Directors Meeting</w:t>
      </w:r>
    </w:p>
    <w:p w14:paraId="6698FAB5" w14:textId="77777777" w:rsidR="00547ED9" w:rsidRPr="00A24CA9" w:rsidRDefault="00547ED9" w:rsidP="00F179B9">
      <w:pPr>
        <w:spacing w:after="0"/>
        <w:ind w:left="3600" w:firstLine="720"/>
      </w:pPr>
      <w:r w:rsidRPr="00FF67CF">
        <w:rPr>
          <w:rFonts w:ascii="Arial" w:hAnsi="Arial"/>
          <w:b/>
          <w:sz w:val="20"/>
          <w:szCs w:val="20"/>
        </w:rPr>
        <w:t xml:space="preserve">Alex Campbell Clubhouse </w:t>
      </w:r>
    </w:p>
    <w:p w14:paraId="15D6D4D0" w14:textId="77777777" w:rsidR="00547ED9" w:rsidRPr="002D462E" w:rsidRDefault="00547ED9" w:rsidP="00547ED9">
      <w:pPr>
        <w:pStyle w:val="NoSpacing"/>
        <w:jc w:val="center"/>
        <w:rPr>
          <w:rFonts w:ascii="Arial" w:hAnsi="Arial"/>
          <w:sz w:val="20"/>
          <w:szCs w:val="20"/>
        </w:rPr>
      </w:pPr>
    </w:p>
    <w:p w14:paraId="6DAEF372" w14:textId="6DB8E699" w:rsidR="00547ED9" w:rsidRPr="00553333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  <w:r w:rsidRPr="00B65D04">
        <w:rPr>
          <w:rFonts w:ascii="Arial" w:hAnsi="Arial"/>
          <w:b/>
          <w:sz w:val="20"/>
          <w:szCs w:val="20"/>
        </w:rPr>
        <w:t>Call to order:</w:t>
      </w:r>
      <w:r>
        <w:rPr>
          <w:rFonts w:ascii="Arial" w:hAnsi="Arial"/>
          <w:sz w:val="20"/>
          <w:szCs w:val="20"/>
        </w:rPr>
        <w:t xml:space="preserve"> </w:t>
      </w:r>
      <w:r w:rsidR="00C54936">
        <w:rPr>
          <w:rFonts w:ascii="Arial" w:hAnsi="Arial"/>
          <w:sz w:val="20"/>
          <w:szCs w:val="20"/>
        </w:rPr>
        <w:t xml:space="preserve"> </w:t>
      </w:r>
      <w:r w:rsidR="00653F7F">
        <w:rPr>
          <w:rFonts w:ascii="Arial" w:hAnsi="Arial"/>
          <w:sz w:val="20"/>
          <w:szCs w:val="20"/>
        </w:rPr>
        <w:t xml:space="preserve">7:15 pm </w:t>
      </w:r>
    </w:p>
    <w:p w14:paraId="6BBE4BFB" w14:textId="77777777" w:rsidR="00547ED9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7E75C7DA" w14:textId="28F5F238" w:rsidR="00547ED9" w:rsidRPr="000B4683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  <w:r w:rsidRPr="00B65D04">
        <w:rPr>
          <w:rFonts w:ascii="Arial" w:hAnsi="Arial"/>
          <w:b/>
          <w:sz w:val="20"/>
          <w:szCs w:val="20"/>
        </w:rPr>
        <w:t>Attendance:</w:t>
      </w:r>
      <w:r w:rsidR="00EE18BB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R Byers,</w:t>
      </w:r>
      <w:r w:rsidR="00A707FF">
        <w:rPr>
          <w:rFonts w:ascii="Arial" w:hAnsi="Arial"/>
          <w:sz w:val="20"/>
          <w:szCs w:val="20"/>
          <w:lang w:val="en-US"/>
        </w:rPr>
        <w:t xml:space="preserve"> L Duong, </w:t>
      </w:r>
      <w:r>
        <w:rPr>
          <w:rFonts w:ascii="Arial" w:hAnsi="Arial"/>
          <w:sz w:val="20"/>
          <w:szCs w:val="20"/>
        </w:rPr>
        <w:t xml:space="preserve">D West, </w:t>
      </w:r>
      <w:r w:rsidR="00EE18BB">
        <w:rPr>
          <w:rFonts w:ascii="Arial" w:hAnsi="Arial"/>
          <w:sz w:val="20"/>
          <w:szCs w:val="20"/>
        </w:rPr>
        <w:t xml:space="preserve">K Johnson, </w:t>
      </w:r>
      <w:r w:rsidR="00EE18BB">
        <w:rPr>
          <w:rFonts w:ascii="Arial" w:hAnsi="Arial"/>
          <w:sz w:val="20"/>
          <w:szCs w:val="20"/>
        </w:rPr>
        <w:t>B Knowles</w:t>
      </w:r>
    </w:p>
    <w:p w14:paraId="0780F727" w14:textId="77777777" w:rsidR="00547ED9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79963781" w14:textId="702A7C78" w:rsidR="00547ED9" w:rsidRPr="000B4683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 w:rsidRPr="00B65D04">
        <w:rPr>
          <w:rFonts w:ascii="Arial" w:hAnsi="Arial"/>
          <w:b/>
          <w:sz w:val="20"/>
          <w:szCs w:val="20"/>
        </w:rPr>
        <w:t>Regrets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="00EE18BB">
        <w:rPr>
          <w:rFonts w:ascii="Arial" w:hAnsi="Arial"/>
          <w:sz w:val="20"/>
          <w:szCs w:val="20"/>
        </w:rPr>
        <w:t xml:space="preserve">E Hernandez, S Broome, M </w:t>
      </w:r>
      <w:proofErr w:type="spellStart"/>
      <w:r w:rsidR="00EE18BB">
        <w:rPr>
          <w:rFonts w:ascii="Arial" w:hAnsi="Arial"/>
          <w:sz w:val="20"/>
          <w:szCs w:val="20"/>
        </w:rPr>
        <w:t>Drolet</w:t>
      </w:r>
      <w:proofErr w:type="spellEnd"/>
      <w:r w:rsidR="00EE18BB">
        <w:rPr>
          <w:rFonts w:ascii="Arial" w:hAnsi="Arial"/>
          <w:sz w:val="20"/>
          <w:szCs w:val="20"/>
        </w:rPr>
        <w:t>, T Prince</w:t>
      </w:r>
      <w:r w:rsidR="00EE18BB">
        <w:rPr>
          <w:rFonts w:ascii="Arial" w:hAnsi="Arial"/>
          <w:sz w:val="20"/>
          <w:szCs w:val="20"/>
        </w:rPr>
        <w:t xml:space="preserve">, </w:t>
      </w:r>
      <w:r w:rsidR="00EE18BB">
        <w:rPr>
          <w:rFonts w:ascii="Arial" w:hAnsi="Arial"/>
          <w:sz w:val="20"/>
          <w:szCs w:val="20"/>
        </w:rPr>
        <w:t>M Paterson</w:t>
      </w:r>
    </w:p>
    <w:p w14:paraId="12DC53BD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</w:p>
    <w:p w14:paraId="29854783" w14:textId="019755CD" w:rsidR="00C54936" w:rsidRDefault="00547ED9" w:rsidP="00A707FF">
      <w:pPr>
        <w:pStyle w:val="NoSpacing"/>
        <w:rPr>
          <w:rFonts w:ascii="Arial" w:hAnsi="Arial"/>
          <w:sz w:val="20"/>
          <w:szCs w:val="20"/>
        </w:rPr>
      </w:pPr>
      <w:r w:rsidRPr="00C97384">
        <w:rPr>
          <w:rFonts w:ascii="Arial" w:hAnsi="Arial"/>
          <w:b/>
          <w:sz w:val="20"/>
          <w:szCs w:val="20"/>
        </w:rPr>
        <w:t>Staff/Guests</w:t>
      </w:r>
      <w:r w:rsidR="00BC63DA">
        <w:rPr>
          <w:rFonts w:ascii="Arial" w:hAnsi="Arial"/>
          <w:sz w:val="20"/>
          <w:szCs w:val="20"/>
        </w:rPr>
        <w:t xml:space="preserve"> </w:t>
      </w:r>
      <w:r w:rsidR="00EE18BB">
        <w:rPr>
          <w:rFonts w:ascii="Arial" w:hAnsi="Arial"/>
          <w:sz w:val="20"/>
          <w:szCs w:val="20"/>
        </w:rPr>
        <w:t>S McLean</w:t>
      </w:r>
    </w:p>
    <w:p w14:paraId="79153BDC" w14:textId="77777777" w:rsidR="00547ED9" w:rsidRPr="00365935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</w:p>
    <w:p w14:paraId="3EA66DDE" w14:textId="15344D30" w:rsidR="00547ED9" w:rsidRPr="00B65D04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Motion: </w:t>
      </w:r>
      <w:r w:rsidRPr="00B65D04">
        <w:rPr>
          <w:rFonts w:ascii="Arial" w:hAnsi="Arial"/>
          <w:b/>
          <w:sz w:val="20"/>
          <w:szCs w:val="20"/>
        </w:rPr>
        <w:t>Approval of Agenda: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 w:rsidR="00EE18BB">
        <w:rPr>
          <w:rFonts w:ascii="Arial" w:hAnsi="Arial"/>
          <w:sz w:val="20"/>
          <w:szCs w:val="20"/>
        </w:rPr>
        <w:t xml:space="preserve">August 18, </w:t>
      </w:r>
      <w:r w:rsidR="00A707FF">
        <w:rPr>
          <w:rFonts w:ascii="Arial" w:hAnsi="Arial"/>
          <w:sz w:val="20"/>
          <w:szCs w:val="20"/>
        </w:rPr>
        <w:t>2021</w:t>
      </w:r>
      <w:r>
        <w:rPr>
          <w:rFonts w:ascii="Arial" w:hAnsi="Arial"/>
          <w:sz w:val="20"/>
          <w:szCs w:val="20"/>
        </w:rPr>
        <w:t xml:space="preserve">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B76F29">
        <w:rPr>
          <w:rFonts w:ascii="Arial" w:hAnsi="Arial"/>
          <w:sz w:val="20"/>
          <w:szCs w:val="20"/>
        </w:rPr>
        <w:tab/>
      </w:r>
      <w:r w:rsidR="00B76F29">
        <w:rPr>
          <w:rFonts w:ascii="Arial" w:hAnsi="Arial"/>
          <w:sz w:val="20"/>
          <w:szCs w:val="20"/>
        </w:rPr>
        <w:tab/>
      </w:r>
      <w:r w:rsidRPr="00B65D04">
        <w:rPr>
          <w:rFonts w:ascii="Arial" w:hAnsi="Arial"/>
          <w:b/>
          <w:sz w:val="20"/>
          <w:szCs w:val="20"/>
        </w:rPr>
        <w:t>SC</w:t>
      </w:r>
    </w:p>
    <w:p w14:paraId="36423F08" w14:textId="1EC8C20A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Motion: </w:t>
      </w:r>
      <w:r w:rsidRPr="00B65D04">
        <w:rPr>
          <w:rFonts w:ascii="Arial" w:hAnsi="Arial"/>
          <w:b/>
          <w:sz w:val="20"/>
          <w:szCs w:val="20"/>
        </w:rPr>
        <w:t xml:space="preserve">Approval of </w:t>
      </w:r>
      <w:r>
        <w:rPr>
          <w:rFonts w:ascii="Arial" w:hAnsi="Arial"/>
          <w:b/>
          <w:sz w:val="20"/>
          <w:szCs w:val="20"/>
        </w:rPr>
        <w:t xml:space="preserve">Minutes: </w:t>
      </w:r>
      <w:r w:rsidR="00716354">
        <w:rPr>
          <w:rFonts w:ascii="Arial" w:hAnsi="Arial"/>
          <w:b/>
          <w:sz w:val="20"/>
          <w:szCs w:val="20"/>
        </w:rPr>
        <w:t xml:space="preserve"> </w:t>
      </w:r>
      <w:r w:rsidR="00EE18BB">
        <w:rPr>
          <w:rFonts w:ascii="Arial" w:hAnsi="Arial"/>
          <w:bCs/>
          <w:sz w:val="20"/>
          <w:szCs w:val="20"/>
        </w:rPr>
        <w:t xml:space="preserve">July 15, </w:t>
      </w:r>
      <w:r w:rsidR="00A707FF">
        <w:rPr>
          <w:rFonts w:ascii="Arial" w:hAnsi="Arial"/>
          <w:bCs/>
          <w:sz w:val="20"/>
          <w:szCs w:val="20"/>
        </w:rPr>
        <w:t>2021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8860C5">
        <w:rPr>
          <w:rFonts w:ascii="Arial" w:hAnsi="Arial"/>
          <w:b/>
          <w:sz w:val="20"/>
          <w:szCs w:val="20"/>
        </w:rPr>
        <w:tab/>
      </w:r>
      <w:r w:rsidR="008860C5">
        <w:rPr>
          <w:rFonts w:ascii="Arial" w:hAnsi="Arial"/>
          <w:b/>
          <w:sz w:val="20"/>
          <w:szCs w:val="20"/>
        </w:rPr>
        <w:tab/>
      </w:r>
      <w:r w:rsidR="008860C5">
        <w:rPr>
          <w:rFonts w:ascii="Arial" w:hAnsi="Arial"/>
          <w:b/>
          <w:sz w:val="20"/>
          <w:szCs w:val="20"/>
        </w:rPr>
        <w:tab/>
      </w:r>
      <w:r w:rsidR="008860C5">
        <w:rPr>
          <w:rFonts w:ascii="Arial" w:hAnsi="Arial"/>
          <w:b/>
          <w:sz w:val="20"/>
          <w:szCs w:val="20"/>
        </w:rPr>
        <w:tab/>
      </w:r>
      <w:r w:rsidR="008860C5">
        <w:rPr>
          <w:rFonts w:ascii="Arial" w:hAnsi="Arial"/>
          <w:b/>
          <w:sz w:val="20"/>
          <w:szCs w:val="20"/>
        </w:rPr>
        <w:tab/>
      </w:r>
      <w:r w:rsidR="008860C5">
        <w:rPr>
          <w:rFonts w:ascii="Arial" w:hAnsi="Arial"/>
          <w:b/>
          <w:sz w:val="20"/>
          <w:szCs w:val="20"/>
        </w:rPr>
        <w:tab/>
      </w:r>
      <w:r w:rsidR="00B76F29">
        <w:rPr>
          <w:rFonts w:ascii="Arial" w:hAnsi="Arial"/>
          <w:b/>
          <w:sz w:val="20"/>
          <w:szCs w:val="20"/>
        </w:rPr>
        <w:t xml:space="preserve"> </w:t>
      </w:r>
      <w:r w:rsidRPr="00B65D04">
        <w:rPr>
          <w:rFonts w:ascii="Arial" w:hAnsi="Arial"/>
          <w:b/>
          <w:sz w:val="20"/>
          <w:szCs w:val="20"/>
        </w:rPr>
        <w:t>SC</w:t>
      </w:r>
    </w:p>
    <w:p w14:paraId="2678DB5E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</w:p>
    <w:p w14:paraId="0584673D" w14:textId="77777777" w:rsidR="00547ED9" w:rsidRPr="00B65D04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 w:rsidRPr="00B65D04">
        <w:rPr>
          <w:rFonts w:ascii="Arial" w:hAnsi="Arial"/>
          <w:b/>
          <w:sz w:val="20"/>
          <w:szCs w:val="20"/>
        </w:rPr>
        <w:t>Correspondence:</w:t>
      </w:r>
    </w:p>
    <w:p w14:paraId="43794A94" w14:textId="77777777" w:rsidR="00547ED9" w:rsidRDefault="00547ED9" w:rsidP="00547ED9">
      <w:pPr>
        <w:pStyle w:val="NoSpacing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CCCU Statements ( Regular Chequing, Gaming, Referee)</w:t>
      </w:r>
    </w:p>
    <w:p w14:paraId="518D1647" w14:textId="6F1B06F6" w:rsidR="00547ED9" w:rsidRPr="00FB0D4E" w:rsidRDefault="00547ED9" w:rsidP="00FB0D4E">
      <w:pPr>
        <w:pStyle w:val="NoSpacing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Telus</w:t>
      </w:r>
      <w:r w:rsidR="00FB0D4E">
        <w:rPr>
          <w:rFonts w:ascii="Arial" w:hAnsi="Arial"/>
          <w:sz w:val="20"/>
          <w:szCs w:val="20"/>
        </w:rPr>
        <w:t xml:space="preserve">, </w:t>
      </w:r>
      <w:r w:rsidRPr="00FB0D4E">
        <w:rPr>
          <w:rFonts w:ascii="Arial" w:hAnsi="Arial"/>
          <w:sz w:val="20"/>
          <w:szCs w:val="20"/>
        </w:rPr>
        <w:t>Hydro</w:t>
      </w:r>
      <w:r w:rsidR="00FB0D4E">
        <w:rPr>
          <w:rFonts w:ascii="Arial" w:hAnsi="Arial"/>
          <w:sz w:val="20"/>
          <w:szCs w:val="20"/>
        </w:rPr>
        <w:t xml:space="preserve">, </w:t>
      </w:r>
      <w:r w:rsidRPr="00FB0D4E">
        <w:rPr>
          <w:rFonts w:ascii="Arial" w:hAnsi="Arial"/>
          <w:sz w:val="20"/>
          <w:szCs w:val="20"/>
        </w:rPr>
        <w:t>CPS invoice</w:t>
      </w:r>
    </w:p>
    <w:p w14:paraId="2C9C77E3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</w:p>
    <w:p w14:paraId="09B00DFE" w14:textId="77777777" w:rsidR="00547ED9" w:rsidRPr="00B65D04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 w:rsidRPr="00B65D04">
        <w:rPr>
          <w:rFonts w:ascii="Arial" w:hAnsi="Arial"/>
          <w:b/>
          <w:sz w:val="20"/>
          <w:szCs w:val="20"/>
        </w:rPr>
        <w:t>Reports:</w:t>
      </w:r>
    </w:p>
    <w:p w14:paraId="42158A89" w14:textId="77777777" w:rsidR="00547ED9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4F708BA0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 w:rsidRPr="00D74BD6">
        <w:rPr>
          <w:rFonts w:ascii="Arial" w:hAnsi="Arial"/>
          <w:b/>
          <w:sz w:val="20"/>
          <w:szCs w:val="20"/>
        </w:rPr>
        <w:t>President: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2BA95B82" w14:textId="413FB8CF" w:rsidR="00547ED9" w:rsidRPr="00653F7F" w:rsidRDefault="00653F7F" w:rsidP="00653F7F">
      <w:pPr>
        <w:pStyle w:val="NoSpacing"/>
        <w:numPr>
          <w:ilvl w:val="0"/>
          <w:numId w:val="9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AGM soccer/academy</w:t>
      </w:r>
      <w:r>
        <w:rPr>
          <w:rFonts w:ascii="Arial" w:hAnsi="Arial"/>
          <w:b/>
          <w:sz w:val="20"/>
          <w:szCs w:val="20"/>
        </w:rPr>
        <w:t xml:space="preserve"> </w:t>
      </w:r>
      <w:r w:rsidRPr="00653F7F">
        <w:rPr>
          <w:rFonts w:ascii="Arial" w:hAnsi="Arial"/>
          <w:sz w:val="20"/>
          <w:szCs w:val="20"/>
        </w:rPr>
        <w:t>is next week</w:t>
      </w:r>
    </w:p>
    <w:p w14:paraId="1C3A389A" w14:textId="4FF0FB1B" w:rsidR="00653F7F" w:rsidRPr="00653F7F" w:rsidRDefault="00653F7F" w:rsidP="00547ED9">
      <w:pPr>
        <w:pStyle w:val="NoSpacing"/>
        <w:numPr>
          <w:ilvl w:val="0"/>
          <w:numId w:val="9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Tier 2 update</w:t>
      </w:r>
    </w:p>
    <w:p w14:paraId="6ADE1F96" w14:textId="093902A4" w:rsidR="00653F7F" w:rsidRPr="00653F7F" w:rsidRDefault="00653F7F" w:rsidP="00653F7F">
      <w:pPr>
        <w:pStyle w:val="NoSpacing"/>
        <w:numPr>
          <w:ilvl w:val="1"/>
          <w:numId w:val="9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Fall soccer then Tier 2 in Spring</w:t>
      </w:r>
    </w:p>
    <w:p w14:paraId="6B2702B3" w14:textId="44A1ACFF" w:rsidR="00653F7F" w:rsidRPr="00653F7F" w:rsidRDefault="00653F7F" w:rsidP="00653F7F">
      <w:pPr>
        <w:pStyle w:val="NoSpacing"/>
        <w:numPr>
          <w:ilvl w:val="2"/>
          <w:numId w:val="9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All clubs were to work together about Fall </w:t>
      </w:r>
    </w:p>
    <w:p w14:paraId="09769DA3" w14:textId="29516778" w:rsidR="00653F7F" w:rsidRPr="00653F7F" w:rsidRDefault="00653F7F" w:rsidP="00653F7F">
      <w:pPr>
        <w:pStyle w:val="NoSpacing"/>
        <w:numPr>
          <w:ilvl w:val="2"/>
          <w:numId w:val="9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Technical director changes throughout lower island</w:t>
      </w:r>
    </w:p>
    <w:p w14:paraId="32FB39C4" w14:textId="2A4C8461" w:rsidR="00653F7F" w:rsidRPr="00653F7F" w:rsidRDefault="00653F7F" w:rsidP="00653F7F">
      <w:pPr>
        <w:pStyle w:val="NoSpacing"/>
        <w:numPr>
          <w:ilvl w:val="3"/>
          <w:numId w:val="9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There are issues with high pay to play for tier 2 – tier 2 will play tier3?</w:t>
      </w:r>
    </w:p>
    <w:p w14:paraId="547F361C" w14:textId="71FA7210" w:rsidR="00653F7F" w:rsidRPr="00653F7F" w:rsidRDefault="00653F7F" w:rsidP="00653F7F">
      <w:pPr>
        <w:pStyle w:val="NoSpacing"/>
        <w:numPr>
          <w:ilvl w:val="3"/>
          <w:numId w:val="9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Clubs really need to work together for kids who want to play a higher level and keep it affordable </w:t>
      </w:r>
    </w:p>
    <w:p w14:paraId="2FF6CD65" w14:textId="1E6E13D2" w:rsidR="00653F7F" w:rsidRPr="00B76F29" w:rsidRDefault="00653F7F" w:rsidP="00653F7F">
      <w:pPr>
        <w:pStyle w:val="NoSpacing"/>
        <w:numPr>
          <w:ilvl w:val="3"/>
          <w:numId w:val="9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 borders </w:t>
      </w:r>
      <w:r w:rsidR="00B76F29">
        <w:rPr>
          <w:rFonts w:ascii="Arial" w:hAnsi="Arial"/>
          <w:sz w:val="20"/>
          <w:szCs w:val="20"/>
        </w:rPr>
        <w:t xml:space="preserve">coming into effect </w:t>
      </w:r>
    </w:p>
    <w:p w14:paraId="7FFB2D5C" w14:textId="59DB8B90" w:rsidR="00B76F29" w:rsidRDefault="00B76F29" w:rsidP="00B76F29">
      <w:pPr>
        <w:pStyle w:val="NoSpacing"/>
        <w:numPr>
          <w:ilvl w:val="0"/>
          <w:numId w:val="9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Fusion, Bays, Prospect Lake – will have new presidents</w:t>
      </w:r>
    </w:p>
    <w:p w14:paraId="1B2850A9" w14:textId="77777777" w:rsidR="00547ED9" w:rsidRPr="003A0E57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74AB3357" w14:textId="77777777" w:rsidR="00547ED9" w:rsidRDefault="00547ED9" w:rsidP="00547ED9">
      <w:pPr>
        <w:pStyle w:val="NoSpacing"/>
        <w:rPr>
          <w:rFonts w:ascii="Arial" w:hAnsi="Arial"/>
          <w:sz w:val="20"/>
          <w:szCs w:val="20"/>
        </w:rPr>
      </w:pPr>
      <w:r w:rsidRPr="008F37AB">
        <w:rPr>
          <w:rFonts w:ascii="Arial" w:hAnsi="Arial"/>
          <w:b/>
          <w:sz w:val="20"/>
          <w:szCs w:val="20"/>
        </w:rPr>
        <w:t>Vice President:</w:t>
      </w:r>
      <w:r>
        <w:rPr>
          <w:rFonts w:ascii="Arial" w:hAnsi="Arial"/>
          <w:sz w:val="20"/>
          <w:szCs w:val="20"/>
        </w:rPr>
        <w:t xml:space="preserve"> </w:t>
      </w:r>
    </w:p>
    <w:p w14:paraId="66DD898A" w14:textId="77777777" w:rsidR="00547ED9" w:rsidRPr="00C97384" w:rsidRDefault="00547ED9" w:rsidP="00547ED9">
      <w:pPr>
        <w:pStyle w:val="NoSpacing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14:paraId="5BF25390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</w:p>
    <w:p w14:paraId="7A7CB2BF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</w:rPr>
        <w:t xml:space="preserve">Secretary: </w:t>
      </w:r>
    </w:p>
    <w:p w14:paraId="1CE237C2" w14:textId="7AE705DF" w:rsidR="00547ED9" w:rsidRDefault="00B76F29" w:rsidP="00547ED9">
      <w:pPr>
        <w:pStyle w:val="NoSpacing"/>
        <w:numPr>
          <w:ilvl w:val="0"/>
          <w:numId w:val="8"/>
        </w:numPr>
        <w:rPr>
          <w:rFonts w:ascii="Arial" w:hAnsi="Arial"/>
          <w:bCs/>
          <w:sz w:val="20"/>
          <w:szCs w:val="20"/>
          <w:lang w:val="en-US"/>
        </w:rPr>
      </w:pPr>
      <w:r w:rsidRPr="00B76F29">
        <w:rPr>
          <w:rFonts w:ascii="Arial" w:hAnsi="Arial"/>
          <w:bCs/>
          <w:sz w:val="20"/>
          <w:szCs w:val="20"/>
          <w:lang w:val="en-US"/>
        </w:rPr>
        <w:t>CRC application changes</w:t>
      </w:r>
      <w:r>
        <w:rPr>
          <w:rFonts w:ascii="Arial" w:hAnsi="Arial"/>
          <w:bCs/>
          <w:sz w:val="20"/>
          <w:szCs w:val="20"/>
          <w:lang w:val="en-US"/>
        </w:rPr>
        <w:t xml:space="preserve"> </w:t>
      </w:r>
    </w:p>
    <w:p w14:paraId="0BD93B9E" w14:textId="7CC7B123" w:rsidR="00FB0D4E" w:rsidRPr="00B76F29" w:rsidRDefault="00FB0D4E" w:rsidP="00FB0D4E">
      <w:pPr>
        <w:pStyle w:val="NoSpacing"/>
        <w:numPr>
          <w:ilvl w:val="1"/>
          <w:numId w:val="8"/>
        </w:numPr>
        <w:rPr>
          <w:rFonts w:ascii="Arial" w:hAnsi="Arial"/>
          <w:bCs/>
          <w:sz w:val="20"/>
          <w:szCs w:val="20"/>
          <w:lang w:val="en-US"/>
        </w:rPr>
      </w:pPr>
      <w:r>
        <w:rPr>
          <w:rFonts w:ascii="Arial" w:hAnsi="Arial"/>
          <w:bCs/>
          <w:sz w:val="20"/>
          <w:szCs w:val="20"/>
          <w:lang w:val="en-US"/>
        </w:rPr>
        <w:t xml:space="preserve">BC services card for applications </w:t>
      </w:r>
    </w:p>
    <w:p w14:paraId="2D81D662" w14:textId="77777777" w:rsidR="00547ED9" w:rsidRPr="00956DA3" w:rsidRDefault="00547ED9" w:rsidP="00547ED9">
      <w:pPr>
        <w:pStyle w:val="NoSpacing"/>
        <w:ind w:left="720"/>
        <w:rPr>
          <w:rFonts w:ascii="Arial" w:hAnsi="Arial"/>
          <w:b/>
          <w:sz w:val="20"/>
          <w:szCs w:val="20"/>
          <w:lang w:val="en-US"/>
        </w:rPr>
      </w:pPr>
    </w:p>
    <w:p w14:paraId="690A3D53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Treasurer: </w:t>
      </w:r>
    </w:p>
    <w:p w14:paraId="48DF7D2E" w14:textId="2E560F80" w:rsidR="00547ED9" w:rsidRDefault="00FB0D4E" w:rsidP="00547ED9">
      <w:pPr>
        <w:pStyle w:val="NoSpacing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Gaming grant came through for $48,000</w:t>
      </w:r>
    </w:p>
    <w:p w14:paraId="369D6CF4" w14:textId="0D443DDF" w:rsidR="00FB0D4E" w:rsidRDefault="00FB0D4E" w:rsidP="00547ED9">
      <w:pPr>
        <w:pStyle w:val="NoSpacing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BC Soccer funding support cheque received $1500</w:t>
      </w:r>
    </w:p>
    <w:p w14:paraId="0E063CED" w14:textId="09FDFDCE" w:rsidR="00FB0D4E" w:rsidRDefault="00FB0D4E" w:rsidP="00547ED9">
      <w:pPr>
        <w:pStyle w:val="NoSpacing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Some refunds for players backing out</w:t>
      </w:r>
    </w:p>
    <w:p w14:paraId="6FFE7D1B" w14:textId="7D582240" w:rsidR="005E7AD1" w:rsidRDefault="005E7AD1" w:rsidP="00547ED9">
      <w:pPr>
        <w:pStyle w:val="NoSpacing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Notice to reader some info still outstanding </w:t>
      </w:r>
    </w:p>
    <w:p w14:paraId="40D23A5B" w14:textId="77777777" w:rsidR="00547ED9" w:rsidRPr="00702D14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5C159D6F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 w:rsidRPr="00724499">
        <w:rPr>
          <w:rFonts w:ascii="Arial" w:hAnsi="Arial"/>
          <w:b/>
          <w:sz w:val="20"/>
          <w:szCs w:val="20"/>
        </w:rPr>
        <w:t>Clubhouse:</w:t>
      </w:r>
    </w:p>
    <w:p w14:paraId="44458623" w14:textId="3AAFE7B0" w:rsidR="00547ED9" w:rsidRPr="005E7AD1" w:rsidRDefault="00FB0D4E" w:rsidP="00547ED9">
      <w:pPr>
        <w:pStyle w:val="NoSpacing"/>
        <w:numPr>
          <w:ilvl w:val="0"/>
          <w:numId w:val="5"/>
        </w:numPr>
        <w:rPr>
          <w:rFonts w:ascii="Arial" w:hAnsi="Arial"/>
          <w:b/>
          <w:sz w:val="20"/>
          <w:szCs w:val="20"/>
          <w:lang w:val="en-US"/>
        </w:rPr>
      </w:pPr>
      <w:proofErr w:type="spellStart"/>
      <w:r>
        <w:rPr>
          <w:rFonts w:ascii="Arial" w:hAnsi="Arial"/>
          <w:sz w:val="20"/>
          <w:szCs w:val="20"/>
          <w:lang w:val="en-US"/>
        </w:rPr>
        <w:t>Kattia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still has concession keys – Teri still trying to get them from her</w:t>
      </w:r>
    </w:p>
    <w:p w14:paraId="41523F3C" w14:textId="0D85875D" w:rsidR="005E7AD1" w:rsidRPr="00B76487" w:rsidRDefault="005E7AD1" w:rsidP="00547ED9">
      <w:pPr>
        <w:pStyle w:val="NoSpacing"/>
        <w:numPr>
          <w:ilvl w:val="0"/>
          <w:numId w:val="5"/>
        </w:numPr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Keys- go back to master key or emergency key for the main building and out buildings – Rob will figure it out</w:t>
      </w:r>
    </w:p>
    <w:p w14:paraId="56A6ADBC" w14:textId="387A4AB5" w:rsidR="00B76487" w:rsidRPr="00547ED9" w:rsidRDefault="00B76487" w:rsidP="00547ED9">
      <w:pPr>
        <w:pStyle w:val="NoSpacing"/>
        <w:numPr>
          <w:ilvl w:val="0"/>
          <w:numId w:val="5"/>
        </w:numPr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Fire inspection did not pass as will need to put vents in the sea cans</w:t>
      </w:r>
    </w:p>
    <w:p w14:paraId="3A37CC40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</w:p>
    <w:p w14:paraId="09A37D6F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Fields: </w:t>
      </w:r>
    </w:p>
    <w:p w14:paraId="600FB80E" w14:textId="6B1AB367" w:rsidR="00547ED9" w:rsidRDefault="00FB0D4E" w:rsidP="00547ED9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Field usage update</w:t>
      </w:r>
    </w:p>
    <w:p w14:paraId="7A6169F4" w14:textId="47DC99DB" w:rsidR="005E7AD1" w:rsidRDefault="005E7AD1" w:rsidP="005E7AD1">
      <w:pPr>
        <w:pStyle w:val="NoSpacing"/>
        <w:numPr>
          <w:ilvl w:val="1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Centennial and Alexander until 2 pm Saturday </w:t>
      </w:r>
    </w:p>
    <w:p w14:paraId="7507371B" w14:textId="429F9B15" w:rsidR="005E7AD1" w:rsidRDefault="005E7AD1" w:rsidP="005E7AD1">
      <w:pPr>
        <w:pStyle w:val="NoSpacing"/>
        <w:numPr>
          <w:ilvl w:val="2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Alexander Tues, Weds evenings</w:t>
      </w:r>
    </w:p>
    <w:p w14:paraId="7008A02D" w14:textId="0DE77F97" w:rsidR="005E7AD1" w:rsidRDefault="005E7AD1" w:rsidP="005E7AD1">
      <w:pPr>
        <w:pStyle w:val="NoSpacing"/>
        <w:numPr>
          <w:ilvl w:val="1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Iroquois</w:t>
      </w:r>
    </w:p>
    <w:p w14:paraId="1DB70A5F" w14:textId="03EDBD56" w:rsidR="005E7AD1" w:rsidRDefault="005E7AD1" w:rsidP="005E7AD1">
      <w:pPr>
        <w:pStyle w:val="NoSpacing"/>
        <w:numPr>
          <w:ilvl w:val="2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M, W, Sat 11:45-5 Sundays 9:30-12 pm </w:t>
      </w:r>
    </w:p>
    <w:p w14:paraId="621224E2" w14:textId="05167310" w:rsidR="00FB0D4E" w:rsidRDefault="00FB0D4E" w:rsidP="00547ED9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Goal posts/locks- had a chat with PACE</w:t>
      </w:r>
    </w:p>
    <w:p w14:paraId="4948F0EC" w14:textId="72AFC372" w:rsidR="005E7AD1" w:rsidRDefault="005E7AD1" w:rsidP="00547ED9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Sean will line the fields</w:t>
      </w:r>
    </w:p>
    <w:p w14:paraId="5BE9D5B0" w14:textId="573D193B" w:rsidR="0027152B" w:rsidRPr="004F5C38" w:rsidRDefault="0027152B" w:rsidP="00547ED9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Issue with overwatering of fields – some flooding in areas of the field – pipe issue??</w:t>
      </w:r>
    </w:p>
    <w:p w14:paraId="5614DBC8" w14:textId="77777777" w:rsidR="00547ED9" w:rsidRPr="00CB2637" w:rsidRDefault="00547ED9" w:rsidP="00547ED9">
      <w:pPr>
        <w:pStyle w:val="NoSpacing"/>
        <w:ind w:left="360"/>
        <w:rPr>
          <w:rFonts w:ascii="Arial" w:hAnsi="Arial"/>
          <w:sz w:val="20"/>
          <w:szCs w:val="20"/>
        </w:rPr>
      </w:pPr>
    </w:p>
    <w:p w14:paraId="79407AAB" w14:textId="77777777" w:rsidR="00547ED9" w:rsidRP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Technical:</w:t>
      </w:r>
    </w:p>
    <w:p w14:paraId="39AEEB5B" w14:textId="2BC4D976" w:rsidR="00547ED9" w:rsidRPr="0027152B" w:rsidRDefault="0027152B" w:rsidP="00547ED9">
      <w:pPr>
        <w:pStyle w:val="NoSpacing"/>
        <w:numPr>
          <w:ilvl w:val="0"/>
          <w:numId w:val="5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Assessments happening this week</w:t>
      </w:r>
    </w:p>
    <w:p w14:paraId="39D7480D" w14:textId="37D93812" w:rsidR="0027152B" w:rsidRPr="0027152B" w:rsidRDefault="0027152B" w:rsidP="00547ED9">
      <w:pPr>
        <w:pStyle w:val="NoSpacing"/>
        <w:numPr>
          <w:ilvl w:val="0"/>
          <w:numId w:val="5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Chris is working on his A license to the road of tech director </w:t>
      </w:r>
    </w:p>
    <w:p w14:paraId="7EA347A6" w14:textId="2BF44C30" w:rsidR="0027152B" w:rsidRPr="00231CD2" w:rsidRDefault="0027152B" w:rsidP="00231CD2">
      <w:pPr>
        <w:pStyle w:val="NoSpacing"/>
        <w:numPr>
          <w:ilvl w:val="1"/>
          <w:numId w:val="5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$2500 for the course</w:t>
      </w:r>
      <w:r w:rsidR="00231CD2">
        <w:rPr>
          <w:rFonts w:ascii="Arial" w:hAnsi="Arial"/>
          <w:b/>
          <w:sz w:val="20"/>
          <w:szCs w:val="20"/>
        </w:rPr>
        <w:t xml:space="preserve"> - </w:t>
      </w:r>
      <w:r w:rsidRPr="00231CD2">
        <w:rPr>
          <w:rFonts w:ascii="Arial" w:hAnsi="Arial"/>
          <w:bCs/>
          <w:sz w:val="20"/>
          <w:szCs w:val="20"/>
        </w:rPr>
        <w:t>Contract/proposal?</w:t>
      </w:r>
    </w:p>
    <w:p w14:paraId="0687D801" w14:textId="77777777" w:rsidR="00547ED9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</w:p>
    <w:p w14:paraId="24765EF4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 w:rsidRPr="00AC3DE7">
        <w:rPr>
          <w:rFonts w:ascii="Arial" w:hAnsi="Arial"/>
          <w:b/>
          <w:sz w:val="20"/>
          <w:szCs w:val="20"/>
        </w:rPr>
        <w:t>Referee: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6C258025" w14:textId="1F3610D0" w:rsidR="00547ED9" w:rsidRDefault="005E7AD1" w:rsidP="00547ED9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Online classes for refreshers – reimbursement for the course after they have refereed the first game </w:t>
      </w:r>
    </w:p>
    <w:p w14:paraId="782FB87A" w14:textId="34E50786" w:rsidR="00430F5D" w:rsidRDefault="00430F5D" w:rsidP="00547ED9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Dale will send email to youth/referees about referee course</w:t>
      </w:r>
    </w:p>
    <w:p w14:paraId="75B1EC8C" w14:textId="77777777" w:rsidR="00547ED9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45CCA049" w14:textId="77777777" w:rsidR="003734FD" w:rsidRDefault="00547ED9" w:rsidP="00547ED9">
      <w:pPr>
        <w:pStyle w:val="NoSpacing"/>
        <w:rPr>
          <w:rFonts w:ascii="Arial" w:hAnsi="Arial"/>
          <w:sz w:val="20"/>
          <w:szCs w:val="20"/>
        </w:rPr>
      </w:pPr>
      <w:r w:rsidRPr="00F60ABB">
        <w:rPr>
          <w:rFonts w:ascii="Arial" w:hAnsi="Arial"/>
          <w:b/>
          <w:sz w:val="20"/>
          <w:szCs w:val="20"/>
        </w:rPr>
        <w:t>Member Services</w:t>
      </w:r>
      <w:r w:rsidRPr="00F60ABB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</w:p>
    <w:p w14:paraId="562DD9E0" w14:textId="515E5E3E" w:rsidR="00547ED9" w:rsidRDefault="00FB0D4E" w:rsidP="00547ED9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 will connect with Fiona regarding chocolates and picture day</w:t>
      </w:r>
    </w:p>
    <w:p w14:paraId="2C526410" w14:textId="78BF05F6" w:rsidR="00430F5D" w:rsidRDefault="00430F5D" w:rsidP="00547ED9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Rob, Bill and Ang met a few weeks ago and will set up a uniform/equipment hand out day</w:t>
      </w:r>
    </w:p>
    <w:p w14:paraId="5354B23D" w14:textId="2A6CD57D" w:rsidR="00430F5D" w:rsidRDefault="00430F5D" w:rsidP="00547ED9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Coach/manager meeting to be scheduled the week of September 13</w:t>
      </w:r>
    </w:p>
    <w:p w14:paraId="380C398C" w14:textId="77777777" w:rsidR="00547ED9" w:rsidRDefault="00547ED9" w:rsidP="00547ED9">
      <w:pPr>
        <w:pStyle w:val="NoSpacing"/>
        <w:ind w:left="720"/>
        <w:rPr>
          <w:rFonts w:ascii="Arial" w:hAnsi="Arial"/>
          <w:sz w:val="20"/>
          <w:szCs w:val="20"/>
        </w:rPr>
      </w:pPr>
    </w:p>
    <w:p w14:paraId="48087B2A" w14:textId="77777777" w:rsidR="003734FD" w:rsidRDefault="003734FD" w:rsidP="003734FD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Volunteer:</w:t>
      </w:r>
    </w:p>
    <w:p w14:paraId="0869C2CB" w14:textId="579E8E1E" w:rsidR="003734FD" w:rsidRDefault="00430F5D" w:rsidP="003734FD">
      <w:pPr>
        <w:pStyle w:val="NoSpacing"/>
        <w:numPr>
          <w:ilvl w:val="0"/>
          <w:numId w:val="3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need coordinator</w:t>
      </w:r>
    </w:p>
    <w:p w14:paraId="5C6292A0" w14:textId="77777777" w:rsidR="003734FD" w:rsidRDefault="003734FD" w:rsidP="00547ED9">
      <w:pPr>
        <w:pStyle w:val="NoSpacing"/>
        <w:rPr>
          <w:rFonts w:ascii="Arial" w:hAnsi="Arial"/>
          <w:b/>
          <w:sz w:val="20"/>
          <w:szCs w:val="20"/>
        </w:rPr>
      </w:pPr>
    </w:p>
    <w:p w14:paraId="4C9FFCC2" w14:textId="77777777" w:rsidR="00547ED9" w:rsidRPr="00547ED9" w:rsidRDefault="00547ED9" w:rsidP="00547ED9">
      <w:pPr>
        <w:pStyle w:val="NoSpacing"/>
        <w:rPr>
          <w:rFonts w:ascii="Arial" w:hAnsi="Arial"/>
          <w:sz w:val="20"/>
          <w:szCs w:val="20"/>
        </w:rPr>
      </w:pPr>
      <w:r w:rsidRPr="00547ED9">
        <w:rPr>
          <w:rFonts w:ascii="Arial" w:hAnsi="Arial"/>
          <w:b/>
          <w:sz w:val="20"/>
          <w:szCs w:val="20"/>
        </w:rPr>
        <w:t>Registrar:</w:t>
      </w:r>
    </w:p>
    <w:p w14:paraId="30B08940" w14:textId="65E56957" w:rsidR="00547ED9" w:rsidRPr="00F133D4" w:rsidRDefault="0049158E" w:rsidP="00547ED9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Sarah McLean will be new club registrar </w:t>
      </w:r>
    </w:p>
    <w:p w14:paraId="7F8E2FDE" w14:textId="77777777" w:rsidR="00547ED9" w:rsidRPr="004651C2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0CCF4CC4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</w:rPr>
        <w:t>Fundraising</w:t>
      </w:r>
      <w:r>
        <w:rPr>
          <w:rFonts w:ascii="Arial" w:hAnsi="Arial"/>
          <w:b/>
          <w:sz w:val="20"/>
          <w:szCs w:val="20"/>
          <w:lang w:val="en-US"/>
        </w:rPr>
        <w:t>:</w:t>
      </w:r>
    </w:p>
    <w:p w14:paraId="07C0AB16" w14:textId="2FFCB232" w:rsidR="00547ED9" w:rsidRPr="00351D72" w:rsidRDefault="00430F5D" w:rsidP="00547ED9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Non sort bottle drive</w:t>
      </w:r>
      <w:r w:rsidR="00F179B9">
        <w:rPr>
          <w:rFonts w:ascii="Arial" w:hAnsi="Arial"/>
          <w:sz w:val="20"/>
          <w:szCs w:val="20"/>
          <w:lang w:val="en-US"/>
        </w:rPr>
        <w:t xml:space="preserve">?? </w:t>
      </w:r>
    </w:p>
    <w:p w14:paraId="05702118" w14:textId="77777777" w:rsidR="00547ED9" w:rsidRPr="004651C2" w:rsidRDefault="00547ED9" w:rsidP="00547ED9">
      <w:pPr>
        <w:pStyle w:val="NoSpacing"/>
        <w:ind w:left="720"/>
        <w:rPr>
          <w:rFonts w:ascii="Arial" w:hAnsi="Arial"/>
          <w:sz w:val="20"/>
          <w:szCs w:val="20"/>
        </w:rPr>
      </w:pPr>
    </w:p>
    <w:p w14:paraId="39B24EBD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Website:</w:t>
      </w:r>
    </w:p>
    <w:p w14:paraId="08838B45" w14:textId="34B871C1" w:rsidR="00547ED9" w:rsidRPr="00DC3342" w:rsidRDefault="0049158E" w:rsidP="00547ED9">
      <w:pPr>
        <w:pStyle w:val="NoSpacing"/>
        <w:numPr>
          <w:ilvl w:val="0"/>
          <w:numId w:val="7"/>
        </w:numPr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nil</w:t>
      </w:r>
    </w:p>
    <w:p w14:paraId="39828B0B" w14:textId="77777777" w:rsidR="00547ED9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</w:p>
    <w:p w14:paraId="601CE894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Rentals:</w:t>
      </w:r>
    </w:p>
    <w:p w14:paraId="50136FD3" w14:textId="2A0DF88E" w:rsidR="00547ED9" w:rsidRDefault="00430F5D" w:rsidP="00547ED9">
      <w:pPr>
        <w:pStyle w:val="NoSpacing"/>
        <w:numPr>
          <w:ilvl w:val="0"/>
          <w:numId w:val="7"/>
        </w:numPr>
        <w:rPr>
          <w:rFonts w:ascii="Arial" w:hAnsi="Arial"/>
          <w:bCs/>
          <w:sz w:val="20"/>
          <w:szCs w:val="20"/>
          <w:lang w:val="en-US"/>
        </w:rPr>
      </w:pPr>
      <w:r w:rsidRPr="00430F5D">
        <w:rPr>
          <w:rFonts w:ascii="Arial" w:hAnsi="Arial"/>
          <w:bCs/>
          <w:sz w:val="20"/>
          <w:szCs w:val="20"/>
          <w:lang w:val="en-US"/>
        </w:rPr>
        <w:t xml:space="preserve">Field rental – for a soccer cub in town </w:t>
      </w:r>
    </w:p>
    <w:p w14:paraId="14B5C760" w14:textId="17FAB3FC" w:rsidR="00547ED9" w:rsidRDefault="00430F5D" w:rsidP="00547ED9">
      <w:pPr>
        <w:pStyle w:val="NoSpacing"/>
        <w:numPr>
          <w:ilvl w:val="0"/>
          <w:numId w:val="7"/>
        </w:numPr>
        <w:rPr>
          <w:rFonts w:ascii="Arial" w:hAnsi="Arial"/>
          <w:bCs/>
          <w:sz w:val="20"/>
          <w:szCs w:val="20"/>
          <w:lang w:val="en-US"/>
        </w:rPr>
      </w:pPr>
      <w:r>
        <w:rPr>
          <w:rFonts w:ascii="Arial" w:hAnsi="Arial"/>
          <w:bCs/>
          <w:sz w:val="20"/>
          <w:szCs w:val="20"/>
          <w:lang w:val="en-US"/>
        </w:rPr>
        <w:t xml:space="preserve">O55’s </w:t>
      </w:r>
      <w:r w:rsidR="0049158E">
        <w:rPr>
          <w:rFonts w:ascii="Arial" w:hAnsi="Arial"/>
          <w:bCs/>
          <w:sz w:val="20"/>
          <w:szCs w:val="20"/>
          <w:lang w:val="en-US"/>
        </w:rPr>
        <w:t>once per week</w:t>
      </w:r>
    </w:p>
    <w:p w14:paraId="07D782D2" w14:textId="77777777" w:rsidR="00231CD2" w:rsidRPr="00231CD2" w:rsidRDefault="00231CD2" w:rsidP="00231CD2">
      <w:pPr>
        <w:pStyle w:val="NoSpacing"/>
        <w:ind w:left="720"/>
        <w:rPr>
          <w:rFonts w:ascii="Arial" w:hAnsi="Arial"/>
          <w:bCs/>
          <w:sz w:val="20"/>
          <w:szCs w:val="20"/>
          <w:lang w:val="en-US"/>
        </w:rPr>
      </w:pPr>
    </w:p>
    <w:p w14:paraId="1CAE5990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Events:</w:t>
      </w:r>
    </w:p>
    <w:p w14:paraId="67AE98D1" w14:textId="3890B0B6" w:rsidR="00547ED9" w:rsidRPr="00547ED9" w:rsidRDefault="0049158E" w:rsidP="00547ED9">
      <w:pPr>
        <w:pStyle w:val="NoSpacing"/>
        <w:numPr>
          <w:ilvl w:val="0"/>
          <w:numId w:val="7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nil</w:t>
      </w:r>
    </w:p>
    <w:p w14:paraId="302969E9" w14:textId="77777777" w:rsidR="00547ED9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</w:p>
    <w:p w14:paraId="3FD0DD45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 xml:space="preserve">Turf field report: </w:t>
      </w:r>
    </w:p>
    <w:p w14:paraId="4AC580CC" w14:textId="0FEB63C2" w:rsidR="00547ED9" w:rsidRDefault="0049158E" w:rsidP="00547ED9">
      <w:pPr>
        <w:pStyle w:val="NoSpacing"/>
        <w:numPr>
          <w:ilvl w:val="0"/>
          <w:numId w:val="7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no updates </w:t>
      </w:r>
    </w:p>
    <w:p w14:paraId="545ED1A2" w14:textId="5278A80C" w:rsidR="0049158E" w:rsidRPr="00351D72" w:rsidRDefault="0049158E" w:rsidP="00547ED9">
      <w:pPr>
        <w:pStyle w:val="NoSpacing"/>
        <w:numPr>
          <w:ilvl w:val="0"/>
          <w:numId w:val="7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Melissa working on turf field fundraising package</w:t>
      </w:r>
    </w:p>
    <w:p w14:paraId="201904C5" w14:textId="77777777" w:rsidR="00231CD2" w:rsidRDefault="00231CD2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</w:p>
    <w:p w14:paraId="734799F8" w14:textId="7D256ECF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Senior</w:t>
      </w:r>
    </w:p>
    <w:p w14:paraId="1CEAAFCA" w14:textId="339420F2" w:rsidR="00547ED9" w:rsidRPr="0049158E" w:rsidRDefault="0049158E" w:rsidP="0049158E">
      <w:pPr>
        <w:pStyle w:val="NoSpacing"/>
        <w:numPr>
          <w:ilvl w:val="0"/>
          <w:numId w:val="3"/>
        </w:numPr>
        <w:rPr>
          <w:rFonts w:ascii="Arial" w:hAnsi="Arial"/>
          <w:bCs/>
          <w:sz w:val="20"/>
          <w:szCs w:val="20"/>
          <w:lang w:val="en-US"/>
        </w:rPr>
      </w:pPr>
      <w:r w:rsidRPr="0049158E">
        <w:rPr>
          <w:rFonts w:ascii="Arial" w:hAnsi="Arial"/>
          <w:bCs/>
          <w:sz w:val="20"/>
          <w:szCs w:val="20"/>
          <w:lang w:val="en-US"/>
        </w:rPr>
        <w:t>There will be 2 women</w:t>
      </w:r>
      <w:r>
        <w:rPr>
          <w:rFonts w:ascii="Arial" w:hAnsi="Arial"/>
          <w:bCs/>
          <w:sz w:val="20"/>
          <w:szCs w:val="20"/>
          <w:lang w:val="en-US"/>
        </w:rPr>
        <w:t>’</w:t>
      </w:r>
      <w:r w:rsidRPr="0049158E">
        <w:rPr>
          <w:rFonts w:ascii="Arial" w:hAnsi="Arial"/>
          <w:bCs/>
          <w:sz w:val="20"/>
          <w:szCs w:val="20"/>
          <w:lang w:val="en-US"/>
        </w:rPr>
        <w:t>s teams, possibly 3</w:t>
      </w:r>
    </w:p>
    <w:p w14:paraId="19EB33A8" w14:textId="5A84BA82" w:rsidR="0049158E" w:rsidRDefault="0049158E" w:rsidP="0049158E">
      <w:pPr>
        <w:pStyle w:val="NoSpacing"/>
        <w:numPr>
          <w:ilvl w:val="0"/>
          <w:numId w:val="3"/>
        </w:numPr>
        <w:rPr>
          <w:rFonts w:ascii="Arial" w:hAnsi="Arial"/>
          <w:bCs/>
          <w:sz w:val="20"/>
          <w:szCs w:val="20"/>
          <w:lang w:val="en-US"/>
        </w:rPr>
      </w:pPr>
      <w:proofErr w:type="spellStart"/>
      <w:r>
        <w:rPr>
          <w:rFonts w:ascii="Arial" w:hAnsi="Arial"/>
          <w:bCs/>
          <w:sz w:val="20"/>
          <w:szCs w:val="20"/>
          <w:lang w:val="en-US"/>
        </w:rPr>
        <w:t>Div</w:t>
      </w:r>
      <w:proofErr w:type="spellEnd"/>
      <w:r>
        <w:rPr>
          <w:rFonts w:ascii="Arial" w:hAnsi="Arial"/>
          <w:bCs/>
          <w:sz w:val="20"/>
          <w:szCs w:val="20"/>
          <w:lang w:val="en-US"/>
        </w:rPr>
        <w:t xml:space="preserve"> 3/4 </w:t>
      </w:r>
      <w:proofErr w:type="spellStart"/>
      <w:r>
        <w:rPr>
          <w:rFonts w:ascii="Arial" w:hAnsi="Arial"/>
          <w:bCs/>
          <w:sz w:val="20"/>
          <w:szCs w:val="20"/>
          <w:lang w:val="en-US"/>
        </w:rPr>
        <w:t>mens</w:t>
      </w:r>
      <w:proofErr w:type="spellEnd"/>
      <w:r>
        <w:rPr>
          <w:rFonts w:ascii="Arial" w:hAnsi="Arial"/>
          <w:bCs/>
          <w:sz w:val="20"/>
          <w:szCs w:val="20"/>
          <w:lang w:val="en-US"/>
        </w:rPr>
        <w:t xml:space="preserve"> team </w:t>
      </w:r>
    </w:p>
    <w:p w14:paraId="30F3EE69" w14:textId="3C412A5C" w:rsidR="0049158E" w:rsidRPr="0049158E" w:rsidRDefault="0049158E" w:rsidP="0049158E">
      <w:pPr>
        <w:pStyle w:val="NoSpacing"/>
        <w:numPr>
          <w:ilvl w:val="0"/>
          <w:numId w:val="3"/>
        </w:numPr>
        <w:rPr>
          <w:rFonts w:ascii="Arial" w:hAnsi="Arial"/>
          <w:bCs/>
          <w:sz w:val="20"/>
          <w:szCs w:val="20"/>
          <w:lang w:val="en-US"/>
        </w:rPr>
      </w:pPr>
      <w:r>
        <w:rPr>
          <w:rFonts w:ascii="Arial" w:hAnsi="Arial"/>
          <w:bCs/>
          <w:sz w:val="20"/>
          <w:szCs w:val="20"/>
          <w:lang w:val="en-US"/>
        </w:rPr>
        <w:t xml:space="preserve">Working on O40 </w:t>
      </w:r>
      <w:proofErr w:type="spellStart"/>
      <w:r>
        <w:rPr>
          <w:rFonts w:ascii="Arial" w:hAnsi="Arial"/>
          <w:bCs/>
          <w:sz w:val="20"/>
          <w:szCs w:val="20"/>
          <w:lang w:val="en-US"/>
        </w:rPr>
        <w:t>mens</w:t>
      </w:r>
      <w:proofErr w:type="spellEnd"/>
      <w:r>
        <w:rPr>
          <w:rFonts w:ascii="Arial" w:hAnsi="Arial"/>
          <w:bCs/>
          <w:sz w:val="20"/>
          <w:szCs w:val="20"/>
          <w:lang w:val="en-US"/>
        </w:rPr>
        <w:t xml:space="preserve"> team</w:t>
      </w:r>
    </w:p>
    <w:p w14:paraId="6850C1BD" w14:textId="77777777" w:rsidR="00231CD2" w:rsidRDefault="00231CD2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</w:p>
    <w:p w14:paraId="5D257E43" w14:textId="54C6C3C2" w:rsidR="00547ED9" w:rsidRPr="004651C2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 w:rsidRPr="004651C2">
        <w:rPr>
          <w:rFonts w:ascii="Arial" w:hAnsi="Arial"/>
          <w:b/>
          <w:sz w:val="20"/>
          <w:szCs w:val="20"/>
        </w:rPr>
        <w:t>New Business:</w:t>
      </w:r>
    </w:p>
    <w:p w14:paraId="0269AA1C" w14:textId="27773771" w:rsidR="00547ED9" w:rsidRPr="00547ED9" w:rsidRDefault="00F179B9" w:rsidP="00547ED9">
      <w:pPr>
        <w:pStyle w:val="NoSpacing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14:paraId="2D7AB71B" w14:textId="77777777" w:rsidR="00547ED9" w:rsidRPr="00547ED9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57CF454C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highlight w:val="yellow"/>
        </w:rPr>
      </w:pPr>
      <w:r>
        <w:rPr>
          <w:rFonts w:ascii="Arial" w:hAnsi="Arial"/>
          <w:b/>
          <w:sz w:val="20"/>
          <w:szCs w:val="20"/>
          <w:highlight w:val="yellow"/>
        </w:rPr>
        <w:t xml:space="preserve">Action items: </w:t>
      </w:r>
    </w:p>
    <w:p w14:paraId="45A2612E" w14:textId="5EE4E080" w:rsidR="00547ED9" w:rsidRDefault="005E7AD1" w:rsidP="00547ED9">
      <w:pPr>
        <w:pStyle w:val="NoSpacing"/>
        <w:numPr>
          <w:ilvl w:val="0"/>
          <w:numId w:val="7"/>
        </w:numPr>
        <w:rPr>
          <w:rFonts w:ascii="Arial" w:hAnsi="Arial"/>
          <w:b/>
          <w:sz w:val="20"/>
          <w:szCs w:val="20"/>
          <w:highlight w:val="yellow"/>
        </w:rPr>
      </w:pPr>
      <w:r>
        <w:rPr>
          <w:rFonts w:ascii="Arial" w:hAnsi="Arial"/>
          <w:b/>
          <w:sz w:val="20"/>
          <w:szCs w:val="20"/>
          <w:highlight w:val="yellow"/>
        </w:rPr>
        <w:t>Sean – will line the fields</w:t>
      </w:r>
      <w:r w:rsidR="00B76487">
        <w:rPr>
          <w:rFonts w:ascii="Arial" w:hAnsi="Arial"/>
          <w:b/>
          <w:sz w:val="20"/>
          <w:szCs w:val="20"/>
          <w:highlight w:val="yellow"/>
        </w:rPr>
        <w:t>, call lighting company to repair/replace field lights</w:t>
      </w:r>
    </w:p>
    <w:p w14:paraId="467018AC" w14:textId="1A98CEE4" w:rsidR="0027152B" w:rsidRPr="00B76487" w:rsidRDefault="0027152B" w:rsidP="00B76487">
      <w:pPr>
        <w:pStyle w:val="NoSpacing"/>
        <w:numPr>
          <w:ilvl w:val="0"/>
          <w:numId w:val="7"/>
        </w:numPr>
        <w:rPr>
          <w:rFonts w:ascii="Arial" w:hAnsi="Arial"/>
          <w:b/>
          <w:sz w:val="20"/>
          <w:szCs w:val="20"/>
          <w:highlight w:val="yellow"/>
        </w:rPr>
      </w:pPr>
      <w:r>
        <w:rPr>
          <w:rFonts w:ascii="Arial" w:hAnsi="Arial"/>
          <w:b/>
          <w:sz w:val="20"/>
          <w:szCs w:val="20"/>
          <w:highlight w:val="yellow"/>
        </w:rPr>
        <w:t>Rob- figure out keys</w:t>
      </w:r>
      <w:r w:rsidR="00B76487">
        <w:rPr>
          <w:rFonts w:ascii="Arial" w:hAnsi="Arial"/>
          <w:b/>
          <w:sz w:val="20"/>
          <w:szCs w:val="20"/>
          <w:highlight w:val="yellow"/>
        </w:rPr>
        <w:t xml:space="preserve">, </w:t>
      </w:r>
      <w:r w:rsidRPr="00B76487">
        <w:rPr>
          <w:rFonts w:ascii="Arial" w:hAnsi="Arial"/>
          <w:b/>
          <w:sz w:val="20"/>
          <w:szCs w:val="20"/>
          <w:highlight w:val="yellow"/>
        </w:rPr>
        <w:t>connect with Fiona about picture day and chocolates</w:t>
      </w:r>
    </w:p>
    <w:p w14:paraId="0177031F" w14:textId="77777777" w:rsidR="00547ED9" w:rsidRPr="001B0581" w:rsidRDefault="00547ED9" w:rsidP="00547ED9">
      <w:pPr>
        <w:pStyle w:val="NoSpacing"/>
        <w:ind w:left="720"/>
        <w:rPr>
          <w:rFonts w:ascii="Arial" w:hAnsi="Arial"/>
          <w:b/>
          <w:sz w:val="20"/>
          <w:szCs w:val="20"/>
          <w:highlight w:val="yellow"/>
        </w:rPr>
      </w:pPr>
    </w:p>
    <w:p w14:paraId="4DBF74D5" w14:textId="22766AF7" w:rsidR="00547ED9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  <w:r w:rsidRPr="00206FAE">
        <w:rPr>
          <w:rFonts w:ascii="Arial" w:hAnsi="Arial"/>
          <w:sz w:val="20"/>
          <w:szCs w:val="20"/>
        </w:rPr>
        <w:t>Adjourn:</w:t>
      </w:r>
      <w:r w:rsidR="0049158E">
        <w:rPr>
          <w:rFonts w:ascii="Arial" w:hAnsi="Arial"/>
          <w:sz w:val="20"/>
          <w:szCs w:val="20"/>
        </w:rPr>
        <w:t xml:space="preserve"> 8:18 pm </w:t>
      </w:r>
      <w:r w:rsidRPr="00206FA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 xml:space="preserve">  </w:t>
      </w:r>
    </w:p>
    <w:p w14:paraId="40FA2C4B" w14:textId="561B9A9D" w:rsidR="00096655" w:rsidRPr="00231CD2" w:rsidRDefault="00547ED9" w:rsidP="00231CD2">
      <w:pPr>
        <w:pStyle w:val="NoSpacing"/>
        <w:rPr>
          <w:rFonts w:ascii="Arial" w:hAnsi="Arial"/>
          <w:sz w:val="20"/>
          <w:szCs w:val="20"/>
        </w:rPr>
      </w:pPr>
      <w:r w:rsidRPr="00206FAE">
        <w:rPr>
          <w:rFonts w:ascii="Arial" w:hAnsi="Arial"/>
          <w:sz w:val="20"/>
          <w:szCs w:val="20"/>
        </w:rPr>
        <w:t>Next board meeting:</w:t>
      </w:r>
      <w:r w:rsidR="00EE18BB">
        <w:rPr>
          <w:rFonts w:ascii="Arial" w:hAnsi="Arial"/>
          <w:sz w:val="20"/>
          <w:szCs w:val="20"/>
        </w:rPr>
        <w:t xml:space="preserve"> September 16,</w:t>
      </w:r>
      <w:r w:rsidRPr="00206FAE">
        <w:rPr>
          <w:rFonts w:ascii="Arial" w:hAnsi="Arial"/>
          <w:sz w:val="20"/>
          <w:szCs w:val="20"/>
        </w:rPr>
        <w:t xml:space="preserve"> </w:t>
      </w:r>
      <w:r w:rsidR="00A707FF">
        <w:rPr>
          <w:rFonts w:ascii="Arial" w:hAnsi="Arial"/>
          <w:sz w:val="20"/>
          <w:szCs w:val="20"/>
        </w:rPr>
        <w:t>2021</w:t>
      </w:r>
      <w:r>
        <w:rPr>
          <w:rFonts w:ascii="Arial" w:hAnsi="Arial"/>
          <w:sz w:val="20"/>
          <w:szCs w:val="20"/>
          <w:lang w:val="en-US"/>
        </w:rPr>
        <w:t xml:space="preserve"> at </w:t>
      </w:r>
      <w:r>
        <w:rPr>
          <w:rFonts w:ascii="Arial" w:hAnsi="Arial"/>
          <w:sz w:val="20"/>
          <w:szCs w:val="20"/>
        </w:rPr>
        <w:t>7:00pm</w:t>
      </w:r>
      <w:r w:rsidRPr="00206FAE">
        <w:rPr>
          <w:rFonts w:ascii="Arial" w:hAnsi="Arial"/>
          <w:sz w:val="20"/>
          <w:szCs w:val="20"/>
        </w:rPr>
        <w:t xml:space="preserve"> at ACC </w:t>
      </w:r>
    </w:p>
    <w:sectPr w:rsidR="00096655" w:rsidRPr="00231CD2" w:rsidSect="00124335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BF9C" w14:textId="77777777" w:rsidR="00B834BE" w:rsidRDefault="00B834BE">
      <w:pPr>
        <w:spacing w:after="0" w:line="240" w:lineRule="auto"/>
      </w:pPr>
      <w:r>
        <w:separator/>
      </w:r>
    </w:p>
  </w:endnote>
  <w:endnote w:type="continuationSeparator" w:id="0">
    <w:p w14:paraId="40FA32A3" w14:textId="77777777" w:rsidR="00B834BE" w:rsidRDefault="00B8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7014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214DBA" w14:textId="77777777" w:rsidR="00124335" w:rsidRPr="007C410B" w:rsidRDefault="00124335">
            <w:pPr>
              <w:pStyle w:val="Footer"/>
              <w:jc w:val="center"/>
            </w:pPr>
            <w:r w:rsidRPr="007C410B">
              <w:t xml:space="preserve"> </w:t>
            </w:r>
            <w:r w:rsidRPr="007C410B">
              <w:rPr>
                <w:b/>
                <w:bCs/>
              </w:rPr>
              <w:fldChar w:fldCharType="begin"/>
            </w:r>
            <w:r w:rsidRPr="007C410B">
              <w:rPr>
                <w:b/>
                <w:bCs/>
              </w:rPr>
              <w:instrText xml:space="preserve"> PAGE </w:instrText>
            </w:r>
            <w:r w:rsidRPr="007C410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7C410B">
              <w:rPr>
                <w:b/>
                <w:bCs/>
              </w:rPr>
              <w:fldChar w:fldCharType="end"/>
            </w:r>
            <w:r w:rsidRPr="007C410B">
              <w:t xml:space="preserve"> of </w:t>
            </w:r>
            <w:r w:rsidRPr="007C410B">
              <w:rPr>
                <w:b/>
                <w:bCs/>
              </w:rPr>
              <w:fldChar w:fldCharType="begin"/>
            </w:r>
            <w:r w:rsidRPr="007C410B">
              <w:rPr>
                <w:b/>
                <w:bCs/>
              </w:rPr>
              <w:instrText xml:space="preserve"> NUMPAGES  </w:instrText>
            </w:r>
            <w:r w:rsidRPr="007C410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Pr="007C410B">
              <w:rPr>
                <w:b/>
                <w:bCs/>
              </w:rPr>
              <w:fldChar w:fldCharType="end"/>
            </w:r>
          </w:p>
        </w:sdtContent>
      </w:sdt>
    </w:sdtContent>
  </w:sdt>
  <w:p w14:paraId="39AFA30D" w14:textId="77777777" w:rsidR="00124335" w:rsidRDefault="00124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6981" w14:textId="77777777" w:rsidR="00B834BE" w:rsidRDefault="00B834BE">
      <w:pPr>
        <w:spacing w:after="0" w:line="240" w:lineRule="auto"/>
      </w:pPr>
      <w:r>
        <w:separator/>
      </w:r>
    </w:p>
  </w:footnote>
  <w:footnote w:type="continuationSeparator" w:id="0">
    <w:p w14:paraId="6F9E588B" w14:textId="77777777" w:rsidR="00B834BE" w:rsidRDefault="00B8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441"/>
    <w:multiLevelType w:val="hybridMultilevel"/>
    <w:tmpl w:val="2BEC5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0D4"/>
    <w:multiLevelType w:val="hybridMultilevel"/>
    <w:tmpl w:val="AF26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3945"/>
    <w:multiLevelType w:val="hybridMultilevel"/>
    <w:tmpl w:val="82EA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32047"/>
    <w:multiLevelType w:val="hybridMultilevel"/>
    <w:tmpl w:val="9B32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0233B"/>
    <w:multiLevelType w:val="hybridMultilevel"/>
    <w:tmpl w:val="78D2B610"/>
    <w:lvl w:ilvl="0" w:tplc="10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 w15:restartNumberingAfterBreak="0">
    <w:nsid w:val="60BF541A"/>
    <w:multiLevelType w:val="hybridMultilevel"/>
    <w:tmpl w:val="7D34D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E7B64"/>
    <w:multiLevelType w:val="hybridMultilevel"/>
    <w:tmpl w:val="0F687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E2E5C"/>
    <w:multiLevelType w:val="hybridMultilevel"/>
    <w:tmpl w:val="93E8CF7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E1463"/>
    <w:multiLevelType w:val="hybridMultilevel"/>
    <w:tmpl w:val="7CFA1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BB"/>
    <w:rsid w:val="00096655"/>
    <w:rsid w:val="00124335"/>
    <w:rsid w:val="001F1672"/>
    <w:rsid w:val="00231CD2"/>
    <w:rsid w:val="00237765"/>
    <w:rsid w:val="0027152B"/>
    <w:rsid w:val="00303585"/>
    <w:rsid w:val="003734FD"/>
    <w:rsid w:val="00430F5D"/>
    <w:rsid w:val="0049158E"/>
    <w:rsid w:val="00547ED9"/>
    <w:rsid w:val="005E7AD1"/>
    <w:rsid w:val="00653F7F"/>
    <w:rsid w:val="00716354"/>
    <w:rsid w:val="007618A8"/>
    <w:rsid w:val="008860C5"/>
    <w:rsid w:val="008E6413"/>
    <w:rsid w:val="00980C37"/>
    <w:rsid w:val="009B5AEA"/>
    <w:rsid w:val="009C4160"/>
    <w:rsid w:val="00A24CA9"/>
    <w:rsid w:val="00A4248C"/>
    <w:rsid w:val="00A707FF"/>
    <w:rsid w:val="00B6252C"/>
    <w:rsid w:val="00B76487"/>
    <w:rsid w:val="00B76F29"/>
    <w:rsid w:val="00B834BE"/>
    <w:rsid w:val="00BC63DA"/>
    <w:rsid w:val="00C54936"/>
    <w:rsid w:val="00EE18BB"/>
    <w:rsid w:val="00F179B9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BC65"/>
  <w15:chartTrackingRefBased/>
  <w15:docId w15:val="{0DAFE175-71EB-4789-9D0D-36C5F6CA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ED9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ED9"/>
    <w:pPr>
      <w:spacing w:after="0" w:line="240" w:lineRule="auto"/>
    </w:pPr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4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D9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EA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b\OneDrive\Documents\Custom%20Office%20Templates\2021%20PF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PFC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Duong</dc:creator>
  <cp:keywords/>
  <dc:description/>
  <cp:lastModifiedBy>Lisa Duong</cp:lastModifiedBy>
  <cp:revision>2</cp:revision>
  <dcterms:created xsi:type="dcterms:W3CDTF">2021-08-19T15:41:00Z</dcterms:created>
  <dcterms:modified xsi:type="dcterms:W3CDTF">2021-08-19T15:41:00Z</dcterms:modified>
</cp:coreProperties>
</file>